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3"/>
        <w:gridCol w:w="246"/>
      </w:tblGrid>
      <w:tr w:rsidR="00BD6972" w:rsidTr="00B52B20">
        <w:trPr>
          <w:trHeight w:val="710"/>
          <w:jc w:val="center"/>
        </w:trPr>
        <w:tc>
          <w:tcPr>
            <w:tcW w:w="4880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FF0000"/>
            <w:vAlign w:val="center"/>
          </w:tcPr>
          <w:bookmarkStart w:id="0" w:name="_GoBack"/>
          <w:bookmarkEnd w:id="0"/>
          <w:p w:rsidR="00BD6972" w:rsidRPr="005A1EB7" w:rsidRDefault="00DD197D" w:rsidP="00B52B20">
            <w:pPr>
              <w:pStyle w:val="Name"/>
              <w:ind w:left="720"/>
              <w:jc w:val="center"/>
              <w:rPr>
                <w:color w:val="FF0000"/>
                <w:highlight w:val="red"/>
              </w:rPr>
            </w:pPr>
            <w:sdt>
              <w:sdtPr>
                <w:rPr>
                  <w:highlight w:val="red"/>
                </w:rPr>
                <w:id w:val="1389845768"/>
                <w:placeholder>
                  <w:docPart w:val="7079D6DBD9364C468818C75A4C43B0DE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5A1EB7" w:rsidRPr="005A1EB7">
                  <w:rPr>
                    <w:highlight w:val="red"/>
                  </w:rPr>
                  <w:t>Geschwister-Scholl-Schule Forchtenberg</w:t>
                </w:r>
              </w:sdtContent>
            </w:sdt>
            <w:r w:rsidR="00B52B20">
              <w:rPr>
                <w:noProof/>
              </w:rPr>
              <w:drawing>
                <wp:inline distT="0" distB="0" distL="0" distR="0">
                  <wp:extent cx="857250" cy="714375"/>
                  <wp:effectExtent l="0" t="0" r="0" b="9525"/>
                  <wp:docPr id="3" name="Grafik 3" descr="C:\Users\User\AppData\Local\Microsoft\Windows\Temporary Internet Files\Content.Outlook\129SB91X\Logo_Forchtenberg_Rot-C13M9Y8K0-ohne-Blatt_FF1133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Outlook\129SB91X\Logo_Forchtenberg_Rot-C13M9Y8K0-ohne-Blatt_FF1133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70" cy="73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BD6972" w:rsidRDefault="00BD6972">
            <w:pPr>
              <w:pStyle w:val="KeinLeerraum"/>
              <w:ind w:left="71" w:hanging="71"/>
              <w:jc w:val="right"/>
            </w:pPr>
          </w:p>
        </w:tc>
      </w:tr>
      <w:tr w:rsidR="00BD6972" w:rsidTr="00B52B20">
        <w:trPr>
          <w:trHeight w:val="80"/>
          <w:jc w:val="center"/>
        </w:trPr>
        <w:tc>
          <w:tcPr>
            <w:tcW w:w="4880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FF0000"/>
            <w:vAlign w:val="center"/>
          </w:tcPr>
          <w:p w:rsidR="00BD6972" w:rsidRDefault="00DD197D" w:rsidP="005A1EB7">
            <w:pPr>
              <w:pStyle w:val="KeinLeerraum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6"/>
                  <w:szCs w:val="18"/>
                </w:rPr>
                <w:alias w:val="Adresse"/>
                <w:tag w:val="Adresse"/>
                <w:id w:val="-203863747"/>
                <w:placeholder>
                  <w:docPart w:val="B4214AB9B1A1470B8380945199BE82F1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66AFB">
                  <w:rPr>
                    <w:caps/>
                    <w:color w:val="FFFFFF" w:themeColor="background1"/>
                    <w:sz w:val="16"/>
                    <w:szCs w:val="18"/>
                  </w:rPr>
                  <w:t>Im Spitzen 4, 74670 Forchtenberg, Tel. 07947-7741 Fax 07947-940555 E-Mail: poststelle@ghs-forchtenberg.schule.bwl.de</w:t>
                </w:r>
              </w:sdtContent>
            </w:sdt>
          </w:p>
        </w:tc>
        <w:tc>
          <w:tcPr>
            <w:tcW w:w="120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BD6972" w:rsidRDefault="00BD6972">
            <w:pPr>
              <w:pStyle w:val="KeinLeerraum"/>
            </w:pPr>
          </w:p>
        </w:tc>
      </w:tr>
    </w:tbl>
    <w:p w:rsidR="00BD6972" w:rsidRDefault="00BD6972"/>
    <w:p w:rsidR="00BD6972" w:rsidRDefault="00DD197D" w:rsidP="00B52B20">
      <w:pPr>
        <w:ind w:left="7920" w:firstLine="720"/>
      </w:pPr>
      <w:sdt>
        <w:sdtPr>
          <w:id w:val="19890522"/>
          <w:placeholder>
            <w:docPart w:val="E41226E89F1348079A15C88C156DF50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25T00:00:00Z">
            <w:dateFormat w:val="d.M.yyyy"/>
            <w:lid w:val="de-DE"/>
            <w:storeMappedDataAs w:val="dateTime"/>
            <w:calendar w:val="gregorian"/>
          </w:date>
        </w:sdtPr>
        <w:sdtEndPr/>
        <w:sdtContent>
          <w:r w:rsidR="00954250">
            <w:t>25.1.2013</w:t>
          </w:r>
        </w:sdtContent>
      </w:sdt>
    </w:p>
    <w:sdt>
      <w:sdtPr>
        <w:rPr>
          <w:sz w:val="16"/>
          <w:szCs w:val="16"/>
        </w:rPr>
        <w:id w:val="212564916"/>
        <w:placeholder>
          <w:docPart w:val="C496EEEC3B6E406DB188D5599A881B8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D6972" w:rsidRPr="00746E77" w:rsidRDefault="00C37788">
          <w:pPr>
            <w:pStyle w:val="Absenderadresse"/>
            <w:rPr>
              <w:sz w:val="16"/>
              <w:szCs w:val="16"/>
            </w:rPr>
          </w:pPr>
          <w:r>
            <w:rPr>
              <w:sz w:val="16"/>
              <w:szCs w:val="16"/>
            </w:rPr>
            <w:t>Charlotte Löhr</w:t>
          </w:r>
        </w:p>
      </w:sdtContent>
    </w:sdt>
    <w:sdt>
      <w:sdtPr>
        <w:rPr>
          <w:sz w:val="16"/>
          <w:szCs w:val="16"/>
        </w:rPr>
        <w:id w:val="18534652"/>
        <w:placeholder>
          <w:docPart w:val="993EC0AD37414E4A9A8BD8199092CBA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BD6972" w:rsidRPr="00746E77" w:rsidRDefault="005A1EB7">
          <w:pPr>
            <w:pStyle w:val="Absenderadresse"/>
            <w:rPr>
              <w:sz w:val="16"/>
              <w:szCs w:val="16"/>
            </w:rPr>
          </w:pPr>
          <w:r w:rsidRPr="00746E77">
            <w:rPr>
              <w:sz w:val="16"/>
              <w:szCs w:val="16"/>
            </w:rPr>
            <w:t>Geschwister-Scholl-Schule Forchtenberg</w:t>
          </w:r>
        </w:p>
      </w:sdtContent>
    </w:sdt>
    <w:sdt>
      <w:sdtPr>
        <w:rPr>
          <w:sz w:val="16"/>
          <w:szCs w:val="16"/>
        </w:rPr>
        <w:id w:val="212564737"/>
        <w:placeholder>
          <w:docPart w:val="990605846DDF46BBA02EEF03FFE88D3B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BD6972" w:rsidRDefault="00746E77">
          <w:pPr>
            <w:pStyle w:val="Absenderadresse"/>
          </w:pPr>
          <w:r w:rsidRPr="00746E77">
            <w:rPr>
              <w:sz w:val="16"/>
              <w:szCs w:val="16"/>
            </w:rPr>
            <w:t xml:space="preserve">Im Spitzen 4, 74670 Forchtenberg, Tel. 07947-7741 Fax 07947-940555 </w:t>
          </w:r>
          <w:r w:rsidR="00266AFB">
            <w:rPr>
              <w:sz w:val="16"/>
              <w:szCs w:val="16"/>
            </w:rPr>
            <w:t>E-Mail:</w:t>
          </w:r>
          <w:r w:rsidRPr="00746E77">
            <w:rPr>
              <w:sz w:val="16"/>
              <w:szCs w:val="16"/>
            </w:rPr>
            <w:t xml:space="preserve"> poststelle@ghs-forchtenberg.schule.bwl.de</w:t>
          </w:r>
        </w:p>
      </w:sdtContent>
    </w:sdt>
    <w:p w:rsidR="00BE0AC4" w:rsidRDefault="00BE0AC4" w:rsidP="00B35DAB"/>
    <w:p w:rsidR="00BE0AC4" w:rsidRPr="004F0D37" w:rsidRDefault="00954250" w:rsidP="00B35DAB">
      <w:pPr>
        <w:rPr>
          <w:b/>
        </w:rPr>
      </w:pPr>
      <w:r w:rsidRPr="004F0D37">
        <w:rPr>
          <w:b/>
        </w:rPr>
        <w:t>Wartezeiten an der Bushaltestelle bei Verspätung der Busse</w:t>
      </w:r>
    </w:p>
    <w:p w:rsidR="004F0D37" w:rsidRPr="004F0D37" w:rsidRDefault="004F0D37" w:rsidP="00B35DAB">
      <w:pPr>
        <w:rPr>
          <w:b/>
        </w:rPr>
      </w:pPr>
    </w:p>
    <w:p w:rsidR="004F0D37" w:rsidRDefault="004F0D37" w:rsidP="00B35DAB"/>
    <w:p w:rsidR="004F0D37" w:rsidRDefault="004F0D37" w:rsidP="00B35DAB">
      <w:r>
        <w:t xml:space="preserve">Liebe Eltern, </w:t>
      </w:r>
    </w:p>
    <w:p w:rsidR="004F0D37" w:rsidRDefault="004F0D37" w:rsidP="00B35DAB"/>
    <w:p w:rsidR="004F0D37" w:rsidRDefault="004F0D37" w:rsidP="00B35DAB">
      <w:r>
        <w:t>nach den le</w:t>
      </w:r>
      <w:r w:rsidR="00E5094B">
        <w:t>tzten heftigen Wintereinbrüchen</w:t>
      </w:r>
      <w:r>
        <w:t xml:space="preserve"> tauchte die Frage auf, ob es eine generelle Regelung für die Schüler der Geschwister-Scholl-Schule Forchtenberg gibt, wie lange sie auf einen </w:t>
      </w:r>
      <w:r w:rsidR="00E5094B">
        <w:t>Bus warten müssen, bis sie heim</w:t>
      </w:r>
      <w:r>
        <w:t>gehen können. Folgende Regelung haben wir in der Gesamtlehrerkonferenz getroffen:</w:t>
      </w:r>
    </w:p>
    <w:p w:rsidR="004F0D37" w:rsidRDefault="004F0D37" w:rsidP="00B35DAB"/>
    <w:p w:rsidR="004F0D37" w:rsidRDefault="004F0D37" w:rsidP="00B35DAB">
      <w:pPr>
        <w:rPr>
          <w:b/>
        </w:rPr>
      </w:pPr>
      <w:r w:rsidRPr="004F0D37">
        <w:rPr>
          <w:b/>
        </w:rPr>
        <w:t xml:space="preserve">Wenn der Bus nach </w:t>
      </w:r>
      <w:r w:rsidR="00E5094B">
        <w:rPr>
          <w:b/>
        </w:rPr>
        <w:t>20</w:t>
      </w:r>
      <w:r w:rsidRPr="004F0D37">
        <w:rPr>
          <w:b/>
        </w:rPr>
        <w:t xml:space="preserve"> Minuten Verspätung noch nicht gekommen ist, </w:t>
      </w:r>
      <w:r w:rsidR="00E5094B">
        <w:rPr>
          <w:b/>
        </w:rPr>
        <w:t xml:space="preserve">können </w:t>
      </w:r>
      <w:r w:rsidRPr="004F0D37">
        <w:rPr>
          <w:b/>
        </w:rPr>
        <w:t>die Kinder vorübergehend nach Hause</w:t>
      </w:r>
      <w:r w:rsidR="00E5094B">
        <w:rPr>
          <w:b/>
        </w:rPr>
        <w:t xml:space="preserve"> gehen, müssen aber zur zweiten Stunde nochmals zur Bushaltestelle kommen.</w:t>
      </w:r>
      <w:r w:rsidRPr="004F0D37">
        <w:rPr>
          <w:b/>
        </w:rPr>
        <w:t xml:space="preserve"> Ist auch dieser Bus </w:t>
      </w:r>
      <w:r w:rsidR="00E5094B">
        <w:rPr>
          <w:b/>
        </w:rPr>
        <w:t>20</w:t>
      </w:r>
      <w:r w:rsidRPr="004F0D37">
        <w:rPr>
          <w:b/>
        </w:rPr>
        <w:t xml:space="preserve"> Minuten verspätet, dürfen die Kinder nach telefonischer Ankündigung, an diesem Tag zu Hause bleiben. </w:t>
      </w:r>
    </w:p>
    <w:p w:rsidR="004F0D37" w:rsidRPr="004F0D37" w:rsidRDefault="004F0D37" w:rsidP="00B35DAB">
      <w:pPr>
        <w:rPr>
          <w:b/>
        </w:rPr>
      </w:pPr>
    </w:p>
    <w:p w:rsidR="003E26CA" w:rsidRDefault="00E5094B" w:rsidP="00B35DAB">
      <w:r>
        <w:t>Mit freundlichen Grüßen</w:t>
      </w:r>
    </w:p>
    <w:p w:rsidR="00B35DAB" w:rsidRPr="00B35DAB" w:rsidRDefault="00B35DAB" w:rsidP="00B35DAB"/>
    <w:sdt>
      <w:sdtPr>
        <w:rPr>
          <w:sz w:val="21"/>
          <w:szCs w:val="21"/>
        </w:rPr>
        <w:id w:val="1027835745"/>
        <w:placeholder>
          <w:docPart w:val="F9DE450ABA8046D1A092A89E5B13379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3E26CA" w:rsidRDefault="00C37788" w:rsidP="003E26CA">
          <w:pPr>
            <w:pStyle w:val="Unterschrift"/>
            <w:rPr>
              <w:sz w:val="21"/>
              <w:szCs w:val="21"/>
            </w:rPr>
          </w:pPr>
          <w:r>
            <w:rPr>
              <w:sz w:val="21"/>
              <w:szCs w:val="21"/>
            </w:rPr>
            <w:t>Charlotte Löhr</w:t>
          </w:r>
        </w:p>
      </w:sdtContent>
    </w:sdt>
    <w:p w:rsidR="003E26CA" w:rsidRDefault="00C37788" w:rsidP="003E26CA">
      <w:pPr>
        <w:pStyle w:val="Unterschrift"/>
        <w:rPr>
          <w:sz w:val="21"/>
          <w:szCs w:val="21"/>
        </w:rPr>
      </w:pPr>
      <w:r>
        <w:rPr>
          <w:sz w:val="21"/>
          <w:szCs w:val="21"/>
        </w:rPr>
        <w:t>Rektorin</w:t>
      </w:r>
    </w:p>
    <w:p w:rsidR="003E26CA" w:rsidRDefault="00DD197D" w:rsidP="003E26CA">
      <w:pPr>
        <w:pStyle w:val="Unterschrift"/>
        <w:rPr>
          <w:sz w:val="21"/>
          <w:szCs w:val="21"/>
        </w:rPr>
      </w:pPr>
      <w:sdt>
        <w:sdtPr>
          <w:rPr>
            <w:sz w:val="21"/>
            <w:szCs w:val="21"/>
          </w:rPr>
          <w:id w:val="-293680606"/>
          <w:placeholder>
            <w:docPart w:val="5F6AFFBFDBFF495BB996526B5D4B88A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E26CA">
            <w:rPr>
              <w:sz w:val="21"/>
              <w:szCs w:val="21"/>
            </w:rPr>
            <w:t>Geschwister-Scholl-Schule Forchtenberg</w:t>
          </w:r>
        </w:sdtContent>
      </w:sdt>
    </w:p>
    <w:p w:rsidR="003E26CA" w:rsidRDefault="003E26CA" w:rsidP="003E26CA">
      <w:pPr>
        <w:pStyle w:val="Unterschrift"/>
        <w:rPr>
          <w:sz w:val="21"/>
          <w:szCs w:val="21"/>
        </w:rPr>
      </w:pPr>
    </w:p>
    <w:sectPr w:rsidR="003E26CA" w:rsidSect="00B52B20">
      <w:footerReference w:type="default" r:id="rId11"/>
      <w:headerReference w:type="first" r:id="rId12"/>
      <w:pgSz w:w="11907" w:h="16839" w:code="9"/>
      <w:pgMar w:top="851" w:right="1049" w:bottom="1145" w:left="1049" w:header="62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7D" w:rsidRDefault="00DD197D">
      <w:pPr>
        <w:spacing w:after="0" w:line="240" w:lineRule="auto"/>
      </w:pPr>
      <w:r>
        <w:separator/>
      </w:r>
    </w:p>
  </w:endnote>
  <w:endnote w:type="continuationSeparator" w:id="0">
    <w:p w:rsidR="00DD197D" w:rsidRDefault="00DD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72" w:rsidRDefault="001E66BD">
    <w:pPr>
      <w:pStyle w:val="Fuzeil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9525" t="9525" r="0" b="0"/>
              <wp:wrapNone/>
              <wp:docPr id="6" name="Hntrgrd: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972" w:rsidRDefault="00BD697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Hntrgr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AAAAAAUmdodGxvbmcAAACA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sxQjc2MkNEQjFF&#10;NEU3NjQ0RkFERDM2NkMxQjk3NTQzQzwvZXhpZjpOYXRpdmVEaWdlc3Q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" stroked="f" strokeweight="1pt">
              <v:fill r:id="rId2" o:title="" recolor="t" rotate="t" type="tile"/>
              <v:imagedata recolortarget="white [2257]"/>
              <v:textbox inset="2.53903mm,1.2695mm,2.53903mm,1.2695mm">
                <w:txbxContent>
                  <w:p w:rsidR="00BD6972" w:rsidRDefault="00BD697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8255" b="5080"/>
              <wp:wrapNone/>
              <wp:docPr id="5" name="Hntrgrd: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13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972" w:rsidRDefault="00BD697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Hntrgrd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" stroked="f" strokeweight="2pt">
              <v:fill opacity="54484f"/>
              <v:textbox inset="2.53903mm,1.2695mm,2.53903mm,1.2695mm">
                <w:txbxContent>
                  <w:p w:rsidR="00BD6972" w:rsidRDefault="00BD697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1270" b="0"/>
              <wp:wrapNone/>
              <wp:docPr id="4" name="Hntrgrd: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972" w:rsidRDefault="00BD697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Hntrgrd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" stroked="f" strokeweight=".5pt">
              <v:stroke linestyle="thinThin"/>
              <v:textbox inset="2.53903mm,1.2695mm,2.53903mm,1.2695mm">
                <w:txbxContent>
                  <w:p w:rsidR="00BD6972" w:rsidRDefault="00BD697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9965690</wp:posOffset>
                  </wp:positionV>
                </mc:Fallback>
              </mc:AlternateContent>
              <wp:extent cx="6598920" cy="246380"/>
              <wp:effectExtent l="0" t="0" r="0" b="1270"/>
              <wp:wrapSquare wrapText="bothSides"/>
              <wp:docPr id="22" name="Datu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6972" w:rsidRDefault="00DD197D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um"/>
                              <w:tag w:val="Datum"/>
                              <w:id w:val="1308669882"/>
                              <w:placeholder>
                                <w:docPart w:val="5F61379AF4A241589EAD7DEBD9784BE3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25T00:00:00Z">
                                <w:dateFormat w:val="d MMMM 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54250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25 Januar 2013</w:t>
                              </w:r>
                            </w:sdtContent>
                          </w:sdt>
                          <w:r w:rsidR="00573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Seite </w:t>
                          </w:r>
                          <w:r w:rsidR="00FC77A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573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FC77A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37788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FC77A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um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" filled="f" stroked="f" strokeweight="2pt">
              <v:path arrowok="t"/>
              <v:textbox inset="0,0,0,0">
                <w:txbxContent>
                  <w:p w:rsidR="00BD6972" w:rsidRDefault="00DD197D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um"/>
                        <w:tag w:val="Datum"/>
                        <w:id w:val="1308669882"/>
                        <w:placeholder>
                          <w:docPart w:val="5F61379AF4A241589EAD7DEBD9784BE3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3-01-25T00:00:00Z">
                          <w:dateFormat w:val="d MMMM 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54250">
                          <w:rPr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25 Januar 2013</w:t>
                        </w:r>
                      </w:sdtContent>
                    </w:sdt>
                    <w:r w:rsidR="00573599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Seite </w:t>
                    </w:r>
                    <w:r w:rsidR="00FC77AF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573599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>PAGE   \* MERGEFORMAT</w:instrText>
                    </w:r>
                    <w:r w:rsidR="00FC77AF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C37788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FC77AF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7D" w:rsidRDefault="00DD197D">
      <w:pPr>
        <w:spacing w:after="0" w:line="240" w:lineRule="auto"/>
      </w:pPr>
      <w:r>
        <w:separator/>
      </w:r>
    </w:p>
  </w:footnote>
  <w:footnote w:type="continuationSeparator" w:id="0">
    <w:p w:rsidR="00DD197D" w:rsidRDefault="00DD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72" w:rsidRDefault="001E66BD">
    <w:pPr>
      <w:pStyle w:val="Kopfzeil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64400" cy="10298430"/>
              <wp:effectExtent l="9525" t="9525" r="0" b="0"/>
              <wp:wrapNone/>
              <wp:docPr id="2" name="Abgerundetes Rechtec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64400" cy="10298430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Abgerundetes Rechteck 17" o:spid="_x0000_s1026" style="position:absolute;margin-left:0;margin-top:0;width:572pt;height:810.9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gAAAAABSZ2h0bG9uZwAAAIA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zFCNzYyQ0RCMUU0RTc2NDRG&#10;QUREMzY2QzFCOTc1NDNDPC9leGlmOk5hdGl2ZURpZ2VzdD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" stroked="f" strokeweight="1pt">
              <v:fill r:id="rId2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50050" cy="9797415"/>
              <wp:effectExtent l="0" t="0" r="4445" b="8255"/>
              <wp:wrapNone/>
              <wp:docPr id="9" name="Rechtec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50050" cy="9797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hteck 19" o:spid="_x0000_s1026" style="position:absolute;margin-left:0;margin-top:0;width:531.5pt;height:771.4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" stroked="f" strokeweight="2pt">
              <v:fill opacity="54484f"/>
              <v:path arrowok="t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6215" cy="9500870"/>
              <wp:effectExtent l="0" t="0" r="0" b="0"/>
              <wp:wrapNone/>
              <wp:docPr id="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46215" cy="950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hteck 11" o:spid="_x0000_s1026" style="position:absolute;margin-left:0;margin-top:0;width:515.45pt;height:748.1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7"/>
    <w:rsid w:val="00062940"/>
    <w:rsid w:val="001A07F0"/>
    <w:rsid w:val="001E66BD"/>
    <w:rsid w:val="00266AFB"/>
    <w:rsid w:val="002F0700"/>
    <w:rsid w:val="00305AC9"/>
    <w:rsid w:val="00320D2F"/>
    <w:rsid w:val="0033300C"/>
    <w:rsid w:val="00351DCE"/>
    <w:rsid w:val="003715CB"/>
    <w:rsid w:val="00380497"/>
    <w:rsid w:val="003E26CA"/>
    <w:rsid w:val="00452524"/>
    <w:rsid w:val="004B2240"/>
    <w:rsid w:val="004F0D37"/>
    <w:rsid w:val="00560C82"/>
    <w:rsid w:val="00573599"/>
    <w:rsid w:val="005A1EB7"/>
    <w:rsid w:val="006100A4"/>
    <w:rsid w:val="0062077F"/>
    <w:rsid w:val="0064232A"/>
    <w:rsid w:val="006E2B0A"/>
    <w:rsid w:val="0074307E"/>
    <w:rsid w:val="00746E77"/>
    <w:rsid w:val="007C5CCB"/>
    <w:rsid w:val="008A0727"/>
    <w:rsid w:val="008B0784"/>
    <w:rsid w:val="00925CD0"/>
    <w:rsid w:val="00954250"/>
    <w:rsid w:val="00995653"/>
    <w:rsid w:val="00A43737"/>
    <w:rsid w:val="00B11BBD"/>
    <w:rsid w:val="00B26128"/>
    <w:rsid w:val="00B35DAB"/>
    <w:rsid w:val="00B52B20"/>
    <w:rsid w:val="00BD6972"/>
    <w:rsid w:val="00BE0AC4"/>
    <w:rsid w:val="00C37788"/>
    <w:rsid w:val="00C83D1A"/>
    <w:rsid w:val="00DB435E"/>
    <w:rsid w:val="00DD197D"/>
    <w:rsid w:val="00DD615F"/>
    <w:rsid w:val="00DF773C"/>
    <w:rsid w:val="00E34506"/>
    <w:rsid w:val="00E5094B"/>
    <w:rsid w:val="00FA01BC"/>
    <w:rsid w:val="00FC088E"/>
    <w:rsid w:val="00F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32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Titel"/>
    <w:qFormat/>
    <w:rPr>
      <w:b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Fett">
    <w:name w:val="Strong"/>
    <w:basedOn w:val="Absatz-Standardschriftart"/>
    <w:uiPriority w:val="22"/>
    <w:qFormat/>
    <w:rPr>
      <w:b/>
      <w:bCs/>
      <w14:numForm w14:val="oldStyle"/>
    </w:rPr>
  </w:style>
  <w:style w:type="character" w:styleId="Hervorhebung">
    <w:name w:val="Emphasis"/>
    <w:basedOn w:val="Absatz-Standardschriftart"/>
    <w:uiPriority w:val="20"/>
    <w:qFormat/>
    <w:rPr>
      <w:i/>
      <w:iCs/>
      <w:color w:val="564B3C" w:themeColor="text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000000"/>
    </w:rPr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Pr>
      <w:b/>
      <w:bCs/>
      <w:i/>
      <w:iCs/>
      <w:color w:val="93A299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F543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CCCC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1"/>
    </w:rPr>
  </w:style>
  <w:style w:type="character" w:styleId="Platzhaltertext">
    <w:name w:val="Placeholder Text"/>
    <w:uiPriority w:val="99"/>
  </w:style>
  <w:style w:type="paragraph" w:customStyle="1" w:styleId="Absenderadresse">
    <w:name w:val="Absenderadress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  <w:szCs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  <w:szCs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zeichen"/>
    <w:basedOn w:val="Kommentartextzeichen"/>
    <w:link w:val="Anmerkungsthema"/>
    <w:uiPriority w:val="99"/>
    <w:semiHidden/>
    <w:rPr>
      <w:b/>
      <w:bCs/>
      <w:sz w:val="20"/>
      <w:szCs w:val="20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GruformelZchn">
    <w:name w:val="Grußformel Zchn"/>
    <w:basedOn w:val="Absatz-Standardschriftart"/>
    <w:link w:val="Gruformel"/>
    <w:uiPriority w:val="5"/>
    <w:rPr>
      <w:rFonts w:eastAsiaTheme="minorEastAsia"/>
    </w:rPr>
  </w:style>
  <w:style w:type="paragraph" w:customStyle="1" w:styleId="Empfngeradresse">
    <w:name w:val="Empfängeradresse"/>
    <w:basedOn w:val="KeinLeerraum"/>
    <w:uiPriority w:val="3"/>
    <w:pPr>
      <w:spacing w:after="360"/>
      <w:contextualSpacing/>
    </w:pPr>
    <w:rPr>
      <w:rFonts w:eastAsiaTheme="minorEastAsia"/>
    </w:rPr>
  </w:style>
  <w:style w:type="paragraph" w:styleId="Anrede">
    <w:name w:val="Salutation"/>
    <w:basedOn w:val="KeinLeerraum"/>
    <w:next w:val="Standard"/>
    <w:link w:val="AnredeZchn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eastAsiaTheme="minorEastAsia"/>
      <w:b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32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Titel"/>
    <w:qFormat/>
    <w:rPr>
      <w:b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Fett">
    <w:name w:val="Strong"/>
    <w:basedOn w:val="Absatz-Standardschriftart"/>
    <w:uiPriority w:val="22"/>
    <w:qFormat/>
    <w:rPr>
      <w:b/>
      <w:bCs/>
      <w14:numForm w14:val="oldStyle"/>
    </w:rPr>
  </w:style>
  <w:style w:type="character" w:styleId="Hervorhebung">
    <w:name w:val="Emphasis"/>
    <w:basedOn w:val="Absatz-Standardschriftart"/>
    <w:uiPriority w:val="20"/>
    <w:qFormat/>
    <w:rPr>
      <w:i/>
      <w:iCs/>
      <w:color w:val="564B3C" w:themeColor="text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000000"/>
    </w:rPr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Pr>
      <w:b/>
      <w:bCs/>
      <w:i/>
      <w:iCs/>
      <w:color w:val="93A299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F543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CCCC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1"/>
    </w:rPr>
  </w:style>
  <w:style w:type="character" w:styleId="Platzhaltertext">
    <w:name w:val="Placeholder Text"/>
    <w:uiPriority w:val="99"/>
  </w:style>
  <w:style w:type="paragraph" w:customStyle="1" w:styleId="Absenderadresse">
    <w:name w:val="Absenderadress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  <w:szCs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  <w:szCs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zeichen"/>
    <w:basedOn w:val="Kommentartextzeichen"/>
    <w:link w:val="Anmerkungsthema"/>
    <w:uiPriority w:val="99"/>
    <w:semiHidden/>
    <w:rPr>
      <w:b/>
      <w:bCs/>
      <w:sz w:val="20"/>
      <w:szCs w:val="20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GruformelZchn">
    <w:name w:val="Grußformel Zchn"/>
    <w:basedOn w:val="Absatz-Standardschriftart"/>
    <w:link w:val="Gruformel"/>
    <w:uiPriority w:val="5"/>
    <w:rPr>
      <w:rFonts w:eastAsiaTheme="minorEastAsia"/>
    </w:rPr>
  </w:style>
  <w:style w:type="paragraph" w:customStyle="1" w:styleId="Empfngeradresse">
    <w:name w:val="Empfängeradresse"/>
    <w:basedOn w:val="KeinLeerraum"/>
    <w:uiPriority w:val="3"/>
    <w:pPr>
      <w:spacing w:after="360"/>
      <w:contextualSpacing/>
    </w:pPr>
    <w:rPr>
      <w:rFonts w:eastAsiaTheme="minorEastAsia"/>
    </w:rPr>
  </w:style>
  <w:style w:type="paragraph" w:styleId="Anrede">
    <w:name w:val="Salutation"/>
    <w:basedOn w:val="KeinLeerraum"/>
    <w:next w:val="Standard"/>
    <w:link w:val="AnredeZchn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eastAsiaTheme="minorEastAsia"/>
      <w:b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riefkopf%20Schule%20Forchtenberg%20M&#228;rz%201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79D6DBD9364C468818C75A4C43B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172A2-CCA3-4143-A12B-51FDA8732580}"/>
      </w:docPartPr>
      <w:docPartBody>
        <w:p w:rsidR="00890FE6" w:rsidRDefault="00C35D5D">
          <w:pPr>
            <w:pStyle w:val="7079D6DBD9364C468818C75A4C43B0DE"/>
          </w:pPr>
          <w:r>
            <w:rPr>
              <w:bCs/>
            </w:rPr>
            <w:t>[Geben Sie den Firmennamen des Absenders ein]</w:t>
          </w:r>
        </w:p>
      </w:docPartBody>
    </w:docPart>
    <w:docPart>
      <w:docPartPr>
        <w:name w:val="B4214AB9B1A1470B8380945199BE8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D591-7F64-431C-BFF8-98B39E4385DB}"/>
      </w:docPartPr>
      <w:docPartBody>
        <w:p w:rsidR="00890FE6" w:rsidRDefault="00C35D5D">
          <w:pPr>
            <w:pStyle w:val="B4214AB9B1A1470B8380945199BE82F1"/>
          </w:pPr>
          <w:r>
            <w:rPr>
              <w:caps/>
              <w:color w:val="FFFFFF" w:themeColor="background1"/>
              <w:sz w:val="18"/>
              <w:szCs w:val="18"/>
            </w:rPr>
            <w:t>[GEBEN SIE DIE FIRMENADRESSE DES ABSENDERS EIN]</w:t>
          </w:r>
        </w:p>
      </w:docPartBody>
    </w:docPart>
    <w:docPart>
      <w:docPartPr>
        <w:name w:val="E41226E89F1348079A15C88C156DF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E1DC6-F8B6-46CB-AC9D-81F9DBA1A8D5}"/>
      </w:docPartPr>
      <w:docPartBody>
        <w:p w:rsidR="00890FE6" w:rsidRDefault="00C35D5D">
          <w:pPr>
            <w:pStyle w:val="E41226E89F1348079A15C88C156DF503"/>
          </w:pPr>
          <w:r>
            <w:t>[Wählen Sie das Datum aus]</w:t>
          </w:r>
        </w:p>
      </w:docPartBody>
    </w:docPart>
    <w:docPart>
      <w:docPartPr>
        <w:name w:val="C496EEEC3B6E406DB188D5599A881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FD089-93DB-47DA-A57B-7A64BAC5529A}"/>
      </w:docPartPr>
      <w:docPartBody>
        <w:p w:rsidR="00890FE6" w:rsidRDefault="00C35D5D">
          <w:pPr>
            <w:pStyle w:val="C496EEEC3B6E406DB188D5599A881B8B"/>
          </w:pPr>
          <w:r>
            <w:t>[Geben Sie den Namen des Absenders ein]</w:t>
          </w:r>
        </w:p>
      </w:docPartBody>
    </w:docPart>
    <w:docPart>
      <w:docPartPr>
        <w:name w:val="993EC0AD37414E4A9A8BD8199092C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D1D50-AC97-4BD9-8FCD-F4566AE43961}"/>
      </w:docPartPr>
      <w:docPartBody>
        <w:p w:rsidR="00890FE6" w:rsidRDefault="00C35D5D">
          <w:pPr>
            <w:pStyle w:val="993EC0AD37414E4A9A8BD8199092CBA1"/>
          </w:pPr>
          <w:r>
            <w:t>[Geben Sie den Firmennamen des Absenders ein]</w:t>
          </w:r>
        </w:p>
      </w:docPartBody>
    </w:docPart>
    <w:docPart>
      <w:docPartPr>
        <w:name w:val="990605846DDF46BBA02EEF03FFE88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31262-E8E3-4C91-B12B-A0A70D5DFB70}"/>
      </w:docPartPr>
      <w:docPartBody>
        <w:p w:rsidR="00890FE6" w:rsidRDefault="00C35D5D">
          <w:pPr>
            <w:pStyle w:val="990605846DDF46BBA02EEF03FFE88D3B"/>
          </w:pPr>
          <w:r>
            <w:t>[Geben Sie die Firmenadresse des Absenders ein]</w:t>
          </w:r>
        </w:p>
      </w:docPartBody>
    </w:docPart>
    <w:docPart>
      <w:docPartPr>
        <w:name w:val="5F61379AF4A241589EAD7DEBD9784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C907D-ECD7-4F17-AB3D-E7EF9ABA26FE}"/>
      </w:docPartPr>
      <w:docPartBody>
        <w:p w:rsidR="00890FE6" w:rsidRDefault="00C35D5D">
          <w:pPr>
            <w:pStyle w:val="5F61379AF4A241589EAD7DEBD9784BE3"/>
          </w:pPr>
          <w:r>
            <w:rPr>
              <w:color w:val="A6A6A6" w:themeColor="background1" w:themeShade="A6"/>
              <w:sz w:val="18"/>
              <w:szCs w:val="18"/>
            </w:rPr>
            <w:t>[Wählen Sie das Datum aus]</w:t>
          </w:r>
        </w:p>
      </w:docPartBody>
    </w:docPart>
    <w:docPart>
      <w:docPartPr>
        <w:name w:val="F9DE450ABA8046D1A092A89E5B133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17911-A033-4D3A-BC5A-3720E1BAB30C}"/>
      </w:docPartPr>
      <w:docPartBody>
        <w:p w:rsidR="00780408" w:rsidRDefault="00834785" w:rsidP="00834785">
          <w:pPr>
            <w:pStyle w:val="F9DE450ABA8046D1A092A89E5B133798"/>
          </w:pPr>
          <w:r>
            <w:t>[Geben Sie den Namen des Absenders ein]</w:t>
          </w:r>
        </w:p>
      </w:docPartBody>
    </w:docPart>
    <w:docPart>
      <w:docPartPr>
        <w:name w:val="5F6AFFBFDBFF495BB996526B5D4B8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EBDE3-2E53-4247-9A74-E66BDBD8E189}"/>
      </w:docPartPr>
      <w:docPartBody>
        <w:p w:rsidR="00780408" w:rsidRDefault="00834785" w:rsidP="00834785">
          <w:pPr>
            <w:pStyle w:val="5F6AFFBFDBFF495BB996526B5D4B88AC"/>
          </w:pPr>
          <w:r>
            <w:t>[Geben Sie den Firmennamen des Absenders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5D5D"/>
    <w:rsid w:val="00341A8B"/>
    <w:rsid w:val="0036359E"/>
    <w:rsid w:val="005B3116"/>
    <w:rsid w:val="006768C7"/>
    <w:rsid w:val="00772DE1"/>
    <w:rsid w:val="00780408"/>
    <w:rsid w:val="00834785"/>
    <w:rsid w:val="00890FE6"/>
    <w:rsid w:val="00970617"/>
    <w:rsid w:val="009A4978"/>
    <w:rsid w:val="00BA7BCC"/>
    <w:rsid w:val="00C35D5D"/>
    <w:rsid w:val="00C978EC"/>
    <w:rsid w:val="00CD3146"/>
    <w:rsid w:val="00DC2E47"/>
    <w:rsid w:val="00E609A9"/>
    <w:rsid w:val="00E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31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079D6DBD9364C468818C75A4C43B0DE">
    <w:name w:val="7079D6DBD9364C468818C75A4C43B0DE"/>
    <w:rsid w:val="00CD3146"/>
  </w:style>
  <w:style w:type="paragraph" w:customStyle="1" w:styleId="B4214AB9B1A1470B8380945199BE82F1">
    <w:name w:val="B4214AB9B1A1470B8380945199BE82F1"/>
    <w:rsid w:val="00CD3146"/>
  </w:style>
  <w:style w:type="paragraph" w:customStyle="1" w:styleId="E41226E89F1348079A15C88C156DF503">
    <w:name w:val="E41226E89F1348079A15C88C156DF503"/>
    <w:rsid w:val="00CD3146"/>
  </w:style>
  <w:style w:type="paragraph" w:customStyle="1" w:styleId="C496EEEC3B6E406DB188D5599A881B8B">
    <w:name w:val="C496EEEC3B6E406DB188D5599A881B8B"/>
    <w:rsid w:val="00CD3146"/>
  </w:style>
  <w:style w:type="paragraph" w:customStyle="1" w:styleId="993EC0AD37414E4A9A8BD8199092CBA1">
    <w:name w:val="993EC0AD37414E4A9A8BD8199092CBA1"/>
    <w:rsid w:val="00CD3146"/>
  </w:style>
  <w:style w:type="paragraph" w:customStyle="1" w:styleId="990605846DDF46BBA02EEF03FFE88D3B">
    <w:name w:val="990605846DDF46BBA02EEF03FFE88D3B"/>
    <w:rsid w:val="00CD3146"/>
  </w:style>
  <w:style w:type="paragraph" w:customStyle="1" w:styleId="19EA118A04FA4D63B683080E5E80DFF3">
    <w:name w:val="19EA118A04FA4D63B683080E5E80DFF3"/>
    <w:rsid w:val="00CD3146"/>
  </w:style>
  <w:style w:type="paragraph" w:customStyle="1" w:styleId="5F61379AF4A241589EAD7DEBD9784BE3">
    <w:name w:val="5F61379AF4A241589EAD7DEBD9784BE3"/>
    <w:rsid w:val="00CD3146"/>
  </w:style>
  <w:style w:type="paragraph" w:customStyle="1" w:styleId="F9DE450ABA8046D1A092A89E5B133798">
    <w:name w:val="F9DE450ABA8046D1A092A89E5B133798"/>
    <w:rsid w:val="00834785"/>
  </w:style>
  <w:style w:type="paragraph" w:customStyle="1" w:styleId="5F6AFFBFDBFF495BB996526B5D4B88AC">
    <w:name w:val="5F6AFFBFDBFF495BB996526B5D4B88AC"/>
    <w:rsid w:val="00834785"/>
  </w:style>
  <w:style w:type="paragraph" w:customStyle="1" w:styleId="F17FCC0BD7844641B7D2F03EBA3A696A">
    <w:name w:val="F17FCC0BD7844641B7D2F03EBA3A696A"/>
    <w:rsid w:val="00834785"/>
  </w:style>
  <w:style w:type="paragraph" w:customStyle="1" w:styleId="F434ACC74EFF4D4D89327C58C925DD26">
    <w:name w:val="F434ACC74EFF4D4D89327C58C925DD26"/>
    <w:rsid w:val="00834785"/>
  </w:style>
  <w:style w:type="paragraph" w:customStyle="1" w:styleId="0924F2A3EF0A46AA9FE477EBBD1274B7">
    <w:name w:val="0924F2A3EF0A46AA9FE477EBBD1274B7"/>
    <w:rsid w:val="008347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2013-01-25T00:00:00</PublishDate>
  <Abstract/>
  <CompanyAddress>Im Spitzen 4, 74670 Forchtenberg, Tel. 07947-7741 Fax 07947-940555 E-Mail: poststelle@ghs-forchtenberg.schule.bwl.de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8A9566-B1D6-4C60-81E3-D2F5FEAC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Schule Forchtenberg März 12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Geschwister-Scholl-Schule Forchtenberg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Löhr</dc:creator>
  <cp:lastModifiedBy>Admin2</cp:lastModifiedBy>
  <cp:revision>2</cp:revision>
  <cp:lastPrinted>2013-01-24T07:02:00Z</cp:lastPrinted>
  <dcterms:created xsi:type="dcterms:W3CDTF">2013-01-24T07:02:00Z</dcterms:created>
  <dcterms:modified xsi:type="dcterms:W3CDTF">2013-01-24T07:02:00Z</dcterms:modified>
</cp:coreProperties>
</file>