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436B83" w:rsidTr="00436B83">
        <w:trPr>
          <w:trHeight w:val="131"/>
        </w:trPr>
        <w:tc>
          <w:tcPr>
            <w:tcW w:w="500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FF0000"/>
            <w:vAlign w:val="center"/>
          </w:tcPr>
          <w:p w:rsidR="00436B83" w:rsidRPr="00F7016C" w:rsidRDefault="00E6428D" w:rsidP="00436B83">
            <w:pPr>
              <w:pStyle w:val="Name"/>
              <w:ind w:left="720"/>
              <w:jc w:val="center"/>
              <w:rPr>
                <w:rFonts w:ascii="Calibri" w:hAnsi="Calibri"/>
                <w:color w:val="FF0000"/>
                <w:highlight w:val="red"/>
              </w:rPr>
            </w:pPr>
            <w:sdt>
              <w:sdtPr>
                <w:rPr>
                  <w:rFonts w:ascii="Calibri" w:hAnsi="Calibri"/>
                  <w:sz w:val="36"/>
                  <w:szCs w:val="36"/>
                  <w:highlight w:val="red"/>
                </w:rPr>
                <w:id w:val="1389845768"/>
                <w:placeholder>
                  <w:docPart w:val="0A135A85951E4BA08DAF0168701FEDC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36B83" w:rsidRPr="00436B83">
                  <w:rPr>
                    <w:rFonts w:ascii="Calibri" w:hAnsi="Calibri"/>
                    <w:sz w:val="36"/>
                    <w:szCs w:val="36"/>
                    <w:highlight w:val="red"/>
                  </w:rPr>
                  <w:t>Geschwister-Scholl-Schule Forchtenberg</w:t>
                </w:r>
              </w:sdtContent>
            </w:sdt>
            <w:r w:rsidR="00436B83" w:rsidRPr="00F7016C">
              <w:rPr>
                <w:rFonts w:ascii="Calibri" w:hAnsi="Calibri"/>
                <w:noProof/>
              </w:rPr>
              <w:drawing>
                <wp:inline distT="0" distB="0" distL="0" distR="0" wp14:anchorId="1C371052" wp14:editId="0779CBD8">
                  <wp:extent cx="857250" cy="714375"/>
                  <wp:effectExtent l="0" t="0" r="0" b="9525"/>
                  <wp:docPr id="3" name="Grafik 3" descr="C:\Users\User\AppData\Local\Microsoft\Windows\Temporary Internet Files\Content.Outlook\129SB91X\Logo_Forchtenberg_Rot-C13M9Y8K0-ohne-Blatt_FF113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Outlook\129SB91X\Logo_Forchtenberg_Rot-C13M9Y8K0-ohne-Blatt_FF1133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9700"/>
                                    </a14:imgEffect>
                                    <a14:imgEffect>
                                      <a14:brightnessContrast bright="-2000"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70" cy="73189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alpha val="3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B83" w:rsidTr="00436B83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BFBFBF" w:themeFill="background1" w:themeFillShade="BF"/>
            <w:vAlign w:val="center"/>
          </w:tcPr>
          <w:p w:rsidR="00436B83" w:rsidRDefault="00436B83" w:rsidP="00F7016C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016C">
              <w:rPr>
                <w:rFonts w:ascii="Calibri" w:hAnsi="Calibri"/>
                <w:sz w:val="18"/>
                <w:szCs w:val="18"/>
              </w:rPr>
              <w:t xml:space="preserve">Im Spitzen 4, 74670 Forchtenberg </w:t>
            </w:r>
          </w:p>
          <w:p w:rsidR="00436B83" w:rsidRPr="00F7016C" w:rsidRDefault="00436B83" w:rsidP="00F7016C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7016C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12" w:history="1">
              <w:r w:rsidRPr="00F7016C">
                <w:rPr>
                  <w:rStyle w:val="Hyperlink"/>
                  <w:rFonts w:ascii="Calibri" w:hAnsi="Calibri"/>
                  <w:color w:val="auto"/>
                  <w:sz w:val="18"/>
                  <w:szCs w:val="18"/>
                </w:rPr>
                <w:t>poststelle@ghs-forchtenberg.schule.bwl.de</w:t>
              </w:r>
            </w:hyperlink>
            <w:r w:rsidRPr="00F7016C">
              <w:rPr>
                <w:rFonts w:ascii="Calibri" w:hAnsi="Calibri"/>
                <w:sz w:val="18"/>
                <w:szCs w:val="18"/>
              </w:rPr>
              <w:t>,</w:t>
            </w:r>
          </w:p>
          <w:p w:rsidR="00436B83" w:rsidRPr="00F7016C" w:rsidRDefault="00436B83" w:rsidP="00F701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7016C">
              <w:rPr>
                <w:rFonts w:ascii="Calibri" w:hAnsi="Calibri"/>
                <w:sz w:val="18"/>
                <w:szCs w:val="18"/>
              </w:rPr>
              <w:t>Tel. 07947-7741 Fax 07947-940555 Homepage: www.gss-forchtenberg.de</w:t>
            </w:r>
          </w:p>
        </w:tc>
      </w:tr>
    </w:tbl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Pr="00CC1E97" w:rsidRDefault="00CC1E97" w:rsidP="00FE4BC1">
      <w:pPr>
        <w:pStyle w:val="Unterschrift"/>
        <w:spacing w:before="100" w:beforeAutospacing="1" w:after="100" w:afterAutospacing="1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</w:p>
    <w:p w:rsidR="00F7016C" w:rsidRPr="00436B83" w:rsidRDefault="00F7016C" w:rsidP="00FE4BC1">
      <w:pPr>
        <w:pStyle w:val="Unterschrift"/>
        <w:spacing w:before="100" w:beforeAutospacing="1" w:after="100" w:afterAutospacing="1"/>
        <w:rPr>
          <w:sz w:val="16"/>
          <w:szCs w:val="16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b/>
          <w:sz w:val="32"/>
          <w:szCs w:val="32"/>
        </w:rPr>
      </w:pPr>
      <w:r w:rsidRPr="007F7251">
        <w:rPr>
          <w:rFonts w:ascii="Calibri" w:hAnsi="Calibri"/>
          <w:b/>
          <w:sz w:val="32"/>
          <w:szCs w:val="32"/>
        </w:rPr>
        <w:t>Grundschulelternabend am Dienstag, den 27.</w:t>
      </w:r>
      <w:r>
        <w:rPr>
          <w:rFonts w:ascii="Calibri" w:hAnsi="Calibri"/>
          <w:b/>
          <w:sz w:val="32"/>
          <w:szCs w:val="32"/>
        </w:rPr>
        <w:t xml:space="preserve">Mai </w:t>
      </w:r>
      <w:r w:rsidRPr="007F7251">
        <w:rPr>
          <w:rFonts w:ascii="Calibri" w:hAnsi="Calibri"/>
          <w:b/>
          <w:sz w:val="32"/>
          <w:szCs w:val="32"/>
        </w:rPr>
        <w:t xml:space="preserve">2014 </w:t>
      </w: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b/>
          <w:sz w:val="32"/>
          <w:szCs w:val="32"/>
        </w:rPr>
      </w:pP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 w:rsidRPr="007F7251">
        <w:rPr>
          <w:rFonts w:ascii="Calibri" w:hAnsi="Calibri"/>
          <w:sz w:val="32"/>
          <w:szCs w:val="32"/>
        </w:rPr>
        <w:t>Liebe Eltern,</w:t>
      </w: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 w:rsidRPr="007F7251">
        <w:rPr>
          <w:rFonts w:ascii="Calibri" w:hAnsi="Calibri"/>
          <w:sz w:val="32"/>
          <w:szCs w:val="32"/>
        </w:rPr>
        <w:t xml:space="preserve">am </w:t>
      </w:r>
      <w:r w:rsidRPr="007F7251">
        <w:rPr>
          <w:rFonts w:ascii="Calibri" w:hAnsi="Calibri"/>
          <w:b/>
          <w:sz w:val="32"/>
          <w:szCs w:val="32"/>
        </w:rPr>
        <w:t xml:space="preserve">Dienstag, den 27.05.2014 </w:t>
      </w:r>
      <w:r>
        <w:rPr>
          <w:rFonts w:ascii="Calibri" w:hAnsi="Calibri"/>
          <w:b/>
          <w:sz w:val="32"/>
          <w:szCs w:val="32"/>
        </w:rPr>
        <w:t>findet</w:t>
      </w:r>
      <w:r w:rsidRPr="007F7251">
        <w:rPr>
          <w:rFonts w:ascii="Calibri" w:hAnsi="Calibri"/>
          <w:b/>
          <w:sz w:val="32"/>
          <w:szCs w:val="32"/>
        </w:rPr>
        <w:t xml:space="preserve"> um 19.00 Uhr im Musiksaal der Schule</w:t>
      </w:r>
      <w:r w:rsidRPr="007F7251">
        <w:rPr>
          <w:rFonts w:ascii="Calibri" w:hAnsi="Calibri"/>
          <w:sz w:val="32"/>
          <w:szCs w:val="32"/>
        </w:rPr>
        <w:t xml:space="preserve"> ein G</w:t>
      </w:r>
      <w:r>
        <w:rPr>
          <w:rFonts w:ascii="Calibri" w:hAnsi="Calibri"/>
          <w:sz w:val="32"/>
          <w:szCs w:val="32"/>
        </w:rPr>
        <w:t>rundschulelternabend statt</w:t>
      </w:r>
      <w:r w:rsidRPr="007F7251">
        <w:rPr>
          <w:rFonts w:ascii="Calibri" w:hAnsi="Calibri"/>
          <w:sz w:val="32"/>
          <w:szCs w:val="32"/>
        </w:rPr>
        <w:t>.</w:t>
      </w: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7F7251" w:rsidRPr="007F7251" w:rsidRDefault="007F7251" w:rsidP="007F725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 w:rsidRPr="007F7251">
        <w:rPr>
          <w:rFonts w:ascii="Calibri" w:hAnsi="Calibri"/>
          <w:sz w:val="32"/>
          <w:szCs w:val="32"/>
        </w:rPr>
        <w:t>Thema dieses Elternabends sind die Neuerungen ab dem Schuljahr 2014/2015.</w:t>
      </w: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 w:rsidRPr="007F7251">
        <w:rPr>
          <w:rFonts w:ascii="Calibri" w:hAnsi="Calibri"/>
          <w:sz w:val="32"/>
          <w:szCs w:val="32"/>
        </w:rPr>
        <w:t>Dazu möchten wir Sie ganz herzlich einladen.</w:t>
      </w: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Es grüßt Sie herzlich</w:t>
      </w: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</w:p>
    <w:p w:rsid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Petra Schüler</w:t>
      </w:r>
    </w:p>
    <w:p w:rsidR="007F7251" w:rsidRPr="007F7251" w:rsidRDefault="007F7251" w:rsidP="00FE4BC1">
      <w:pPr>
        <w:pStyle w:val="Unterschrift"/>
        <w:spacing w:before="100" w:beforeAutospacing="1" w:after="100" w:afterAutospacing="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Rektorin</w:t>
      </w:r>
    </w:p>
    <w:p w:rsidR="007F7251" w:rsidRDefault="007F7251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p w:rsidR="00F7016C" w:rsidRDefault="00F7016C" w:rsidP="00FE4BC1">
      <w:pPr>
        <w:pStyle w:val="Unterschrift"/>
        <w:spacing w:before="100" w:beforeAutospacing="1" w:after="100" w:afterAutospacing="1"/>
        <w:rPr>
          <w:sz w:val="21"/>
          <w:szCs w:val="21"/>
        </w:rPr>
      </w:pPr>
    </w:p>
    <w:sdt>
      <w:sdtPr>
        <w:rPr>
          <w:rFonts w:ascii="Calibri" w:hAnsi="Calibri"/>
          <w:sz w:val="21"/>
          <w:szCs w:val="21"/>
        </w:rPr>
        <w:id w:val="1027835745"/>
        <w:placeholder>
          <w:docPart w:val="5C2AB3346ACD44B1BA7329F7B0FF66E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E26CA" w:rsidRPr="00436B83" w:rsidRDefault="007F7251" w:rsidP="00FE4BC1">
          <w:pPr>
            <w:pStyle w:val="Unterschrift"/>
            <w:spacing w:before="100" w:beforeAutospacing="1" w:after="100" w:afterAutospacing="1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t>Admin2</w:t>
          </w:r>
        </w:p>
      </w:sdtContent>
    </w:sdt>
    <w:p w:rsidR="003E26CA" w:rsidRPr="00436B83" w:rsidRDefault="003E26CA" w:rsidP="00FE4BC1">
      <w:pPr>
        <w:pStyle w:val="Unterschrift"/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436B83">
        <w:rPr>
          <w:rFonts w:ascii="Calibri" w:hAnsi="Calibri"/>
          <w:sz w:val="21"/>
          <w:szCs w:val="21"/>
        </w:rPr>
        <w:t>Rektorin</w:t>
      </w:r>
    </w:p>
    <w:p w:rsidR="003E26CA" w:rsidRPr="00436B83" w:rsidRDefault="00E6428D" w:rsidP="00FE4BC1">
      <w:pPr>
        <w:pStyle w:val="Unterschrift"/>
        <w:spacing w:before="100" w:beforeAutospacing="1" w:after="100" w:afterAutospacing="1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293680606"/>
          <w:placeholder>
            <w:docPart w:val="075697F908E945399E6DF37C70DFA79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26CA" w:rsidRPr="00436B83">
            <w:rPr>
              <w:rFonts w:ascii="Calibri" w:hAnsi="Calibri"/>
              <w:sz w:val="21"/>
              <w:szCs w:val="21"/>
            </w:rPr>
            <w:t>Geschwister-Scholl-Schule Forchtenberg</w:t>
          </w:r>
        </w:sdtContent>
      </w:sdt>
    </w:p>
    <w:p w:rsidR="003E26CA" w:rsidRPr="00436B83" w:rsidRDefault="003E26CA" w:rsidP="003E26CA">
      <w:pPr>
        <w:pStyle w:val="Unterschrift"/>
        <w:rPr>
          <w:rFonts w:ascii="Calibri" w:hAnsi="Calibri"/>
          <w:sz w:val="21"/>
          <w:szCs w:val="21"/>
        </w:rPr>
      </w:pPr>
    </w:p>
    <w:sectPr w:rsidR="003E26CA" w:rsidRPr="00436B83" w:rsidSect="00F7016C">
      <w:footerReference w:type="default" r:id="rId13"/>
      <w:headerReference w:type="first" r:id="rId14"/>
      <w:pgSz w:w="11907" w:h="16839" w:code="9"/>
      <w:pgMar w:top="426" w:right="1049" w:bottom="1145" w:left="1049" w:header="62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8D" w:rsidRDefault="00E6428D">
      <w:pPr>
        <w:spacing w:after="0" w:line="240" w:lineRule="auto"/>
      </w:pPr>
      <w:r>
        <w:separator/>
      </w:r>
    </w:p>
  </w:endnote>
  <w:endnote w:type="continuationSeparator" w:id="0">
    <w:p w:rsidR="00E6428D" w:rsidRDefault="00E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573599">
    <w:pPr>
      <w:pStyle w:val="Fu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38579A" wp14:editId="7E857A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LRbFf0tAgAAlg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BE1122" wp14:editId="53A42A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C6YzPYPgIAAOI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FC9913" wp14:editId="048942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BD697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K0wqGi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BD6972" w:rsidRDefault="00BD697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DA1DF9" wp14:editId="6ABCAE0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9965690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972" w:rsidRDefault="00E6428D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B0F12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.2012</w:t>
                              </w:r>
                            </w:sdtContent>
                          </w:sdt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Seite </w: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25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573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AABuKT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BD6972" w:rsidRDefault="00E6428D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B0F12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.2012</w:t>
                        </w:r>
                      </w:sdtContent>
                    </w:sdt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Seite </w: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F725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573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8D" w:rsidRDefault="00E6428D">
      <w:pPr>
        <w:spacing w:after="0" w:line="240" w:lineRule="auto"/>
      </w:pPr>
      <w:r>
        <w:separator/>
      </w:r>
    </w:p>
  </w:footnote>
  <w:footnote w:type="continuationSeparator" w:id="0">
    <w:p w:rsidR="00E6428D" w:rsidRDefault="00E6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2" w:rsidRDefault="00573599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E0555" wp14:editId="0ECF7B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Abgerundetes Rechteck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B62DE4" wp14:editId="100B5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hteck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6B76EA" wp14:editId="78BDBF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hteck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EgptGYiAgAAkA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51"/>
    <w:rsid w:val="000367AF"/>
    <w:rsid w:val="0006779A"/>
    <w:rsid w:val="000D13E9"/>
    <w:rsid w:val="00144192"/>
    <w:rsid w:val="001454F7"/>
    <w:rsid w:val="001674ED"/>
    <w:rsid w:val="001A07F0"/>
    <w:rsid w:val="00266AFB"/>
    <w:rsid w:val="002F0700"/>
    <w:rsid w:val="002F322E"/>
    <w:rsid w:val="00320D2F"/>
    <w:rsid w:val="00326361"/>
    <w:rsid w:val="0033300C"/>
    <w:rsid w:val="00351DCE"/>
    <w:rsid w:val="003715CB"/>
    <w:rsid w:val="00380497"/>
    <w:rsid w:val="003E26CA"/>
    <w:rsid w:val="00436B83"/>
    <w:rsid w:val="00452524"/>
    <w:rsid w:val="00573599"/>
    <w:rsid w:val="005A1EB7"/>
    <w:rsid w:val="005B0F12"/>
    <w:rsid w:val="0062077F"/>
    <w:rsid w:val="0064232A"/>
    <w:rsid w:val="0066025C"/>
    <w:rsid w:val="00692932"/>
    <w:rsid w:val="006C2F7A"/>
    <w:rsid w:val="00746E77"/>
    <w:rsid w:val="007C5CCB"/>
    <w:rsid w:val="007D0279"/>
    <w:rsid w:val="007F7251"/>
    <w:rsid w:val="00890A56"/>
    <w:rsid w:val="008A0727"/>
    <w:rsid w:val="009073FF"/>
    <w:rsid w:val="00925CD0"/>
    <w:rsid w:val="00966AAB"/>
    <w:rsid w:val="00995653"/>
    <w:rsid w:val="009F0D1F"/>
    <w:rsid w:val="00A43737"/>
    <w:rsid w:val="00A46B19"/>
    <w:rsid w:val="00A54960"/>
    <w:rsid w:val="00AE5B01"/>
    <w:rsid w:val="00B35DAB"/>
    <w:rsid w:val="00B52B20"/>
    <w:rsid w:val="00B84E4A"/>
    <w:rsid w:val="00BD6972"/>
    <w:rsid w:val="00C83D1A"/>
    <w:rsid w:val="00CC1E97"/>
    <w:rsid w:val="00CE4A54"/>
    <w:rsid w:val="00D46898"/>
    <w:rsid w:val="00D86CBF"/>
    <w:rsid w:val="00DB435E"/>
    <w:rsid w:val="00E33E95"/>
    <w:rsid w:val="00E34506"/>
    <w:rsid w:val="00E6428D"/>
    <w:rsid w:val="00F56FAE"/>
    <w:rsid w:val="00F7016C"/>
    <w:rsid w:val="00F71B2F"/>
    <w:rsid w:val="00FC088E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  <w:style w:type="paragraph" w:styleId="Textkrper">
    <w:name w:val="Body Text"/>
    <w:basedOn w:val="Standard"/>
    <w:link w:val="TextkrperZchn"/>
    <w:semiHidden/>
    <w:unhideWhenUsed/>
    <w:rsid w:val="007D027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D0279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  <w:style w:type="paragraph" w:styleId="Textkrper">
    <w:name w:val="Body Text"/>
    <w:basedOn w:val="Standard"/>
    <w:link w:val="TextkrperZchn"/>
    <w:semiHidden/>
    <w:unhideWhenUsed/>
    <w:rsid w:val="007D027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D0279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oststelle@ghs-forchtenberg.schule.bwl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riefkopf%20neu\Briefkopf%20Schule%20Forchtenberg%20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35A85951E4BA08DAF0168701FE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FFE3F-0ED6-4524-B69B-93E944199CBA}"/>
      </w:docPartPr>
      <w:docPartBody>
        <w:p w:rsidR="00000000" w:rsidRDefault="00D14B66">
          <w:pPr>
            <w:pStyle w:val="0A135A85951E4BA08DAF0168701FEDC7"/>
          </w:pPr>
          <w:r>
            <w:rPr>
              <w:bCs/>
            </w:rPr>
            <w:t>[Geben Sie den Firmennamen des Absenders ein]</w:t>
          </w:r>
        </w:p>
      </w:docPartBody>
    </w:docPart>
    <w:docPart>
      <w:docPartPr>
        <w:name w:val="5C2AB3346ACD44B1BA7329F7B0FF6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828AC-2FB2-439C-8E67-01B7CF4F9D73}"/>
      </w:docPartPr>
      <w:docPartBody>
        <w:p w:rsidR="00000000" w:rsidRDefault="00D14B66">
          <w:pPr>
            <w:pStyle w:val="5C2AB3346ACD44B1BA7329F7B0FF66EB"/>
          </w:pPr>
          <w:r>
            <w:t>[Geben Sie den Namen des Absenders ein]</w:t>
          </w:r>
        </w:p>
      </w:docPartBody>
    </w:docPart>
    <w:docPart>
      <w:docPartPr>
        <w:name w:val="075697F908E945399E6DF37C70DFA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D4C06-CE8E-4F0C-AF7C-E999ACDDC24E}"/>
      </w:docPartPr>
      <w:docPartBody>
        <w:p w:rsidR="00000000" w:rsidRDefault="00D14B66">
          <w:pPr>
            <w:pStyle w:val="075697F908E945399E6DF37C70DFA794"/>
          </w:pPr>
          <w:r>
            <w:t>[Geben Sie den Firmennamen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6"/>
    <w:rsid w:val="00D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135A85951E4BA08DAF0168701FEDC7">
    <w:name w:val="0A135A85951E4BA08DAF0168701FEDC7"/>
  </w:style>
  <w:style w:type="paragraph" w:customStyle="1" w:styleId="5C2AB3346ACD44B1BA7329F7B0FF66EB">
    <w:name w:val="5C2AB3346ACD44B1BA7329F7B0FF66EB"/>
  </w:style>
  <w:style w:type="paragraph" w:customStyle="1" w:styleId="075697F908E945399E6DF37C70DFA794">
    <w:name w:val="075697F908E945399E6DF37C70DFA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135A85951E4BA08DAF0168701FEDC7">
    <w:name w:val="0A135A85951E4BA08DAF0168701FEDC7"/>
  </w:style>
  <w:style w:type="paragraph" w:customStyle="1" w:styleId="5C2AB3346ACD44B1BA7329F7B0FF66EB">
    <w:name w:val="5C2AB3346ACD44B1BA7329F7B0FF66EB"/>
  </w:style>
  <w:style w:type="paragraph" w:customStyle="1" w:styleId="075697F908E945399E6DF37C70DFA794">
    <w:name w:val="075697F908E945399E6DF37C70DFA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.2012</PublishDate>
  <Abstract/>
  <CompanyAddress>Im Spitzen 4, 74670 Forchtenberg E-Mail: poststelle@ghs-forchtenberg.schule.bwl.de, Tel. 07947-7741 Fax 07947-940555 Homepage: www.gss-forchtenberg.de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06394-B104-4F3C-BBA5-C459DCF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Schule Forchtenberg II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Geschwister-Scholl-Schule Forchtenberg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2012-07-05T06:41:00Z</cp:lastPrinted>
  <dcterms:created xsi:type="dcterms:W3CDTF">2014-04-29T08:06:00Z</dcterms:created>
  <dcterms:modified xsi:type="dcterms:W3CDTF">2014-04-29T08:10:00Z</dcterms:modified>
</cp:coreProperties>
</file>