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3"/>
        <w:gridCol w:w="246"/>
      </w:tblGrid>
      <w:tr w:rsidR="00BD6972" w:rsidTr="00B52B20">
        <w:trPr>
          <w:trHeight w:val="710"/>
          <w:jc w:val="center"/>
        </w:trPr>
        <w:tc>
          <w:tcPr>
            <w:tcW w:w="4880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FF0000"/>
            <w:vAlign w:val="center"/>
          </w:tcPr>
          <w:p w:rsidR="00BD6972" w:rsidRPr="005A1EB7" w:rsidRDefault="00CC79A7" w:rsidP="00B52B20">
            <w:pPr>
              <w:pStyle w:val="Name"/>
              <w:ind w:left="720"/>
              <w:jc w:val="center"/>
              <w:rPr>
                <w:color w:val="FF0000"/>
                <w:highlight w:val="red"/>
              </w:rPr>
            </w:pPr>
            <w:sdt>
              <w:sdtPr>
                <w:rPr>
                  <w:highlight w:val="red"/>
                </w:rPr>
                <w:id w:val="1389845768"/>
                <w:placeholder>
                  <w:docPart w:val="7079D6DBD9364C468818C75A4C43B0DE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5A1EB7" w:rsidRPr="005A1EB7">
                  <w:rPr>
                    <w:highlight w:val="red"/>
                  </w:rPr>
                  <w:t>Geschwister-Scholl-Schule Forchtenberg</w:t>
                </w:r>
              </w:sdtContent>
            </w:sdt>
            <w:r w:rsidR="00B52B20">
              <w:rPr>
                <w:noProof/>
              </w:rPr>
              <w:drawing>
                <wp:inline distT="0" distB="0" distL="0" distR="0" wp14:anchorId="608254EF" wp14:editId="03013DCE">
                  <wp:extent cx="857250" cy="714375"/>
                  <wp:effectExtent l="0" t="0" r="0" b="9525"/>
                  <wp:docPr id="3" name="Grafik 3" descr="C:\Users\User\AppData\Local\Microsoft\Windows\Temporary Internet Files\Content.Outlook\129SB91X\Logo_Forchtenberg_Rot-C13M9Y8K0-ohne-Blatt_FF1133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Outlook\129SB91X\Logo_Forchtenberg_Rot-C13M9Y8K0-ohne-Blatt_FF1133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70" cy="73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BD6972" w:rsidRDefault="00BD6972">
            <w:pPr>
              <w:pStyle w:val="KeinLeerraum"/>
              <w:ind w:left="71" w:hanging="71"/>
              <w:jc w:val="right"/>
            </w:pPr>
          </w:p>
        </w:tc>
      </w:tr>
      <w:tr w:rsidR="00BD6972" w:rsidTr="00B52B20">
        <w:trPr>
          <w:trHeight w:val="80"/>
          <w:jc w:val="center"/>
        </w:trPr>
        <w:tc>
          <w:tcPr>
            <w:tcW w:w="4880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FF0000"/>
            <w:vAlign w:val="center"/>
          </w:tcPr>
          <w:p w:rsidR="00BD6972" w:rsidRDefault="00CC79A7" w:rsidP="005A1EB7">
            <w:pPr>
              <w:pStyle w:val="KeinLeerraum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caps/>
                  <w:color w:val="FFFFFF" w:themeColor="background1"/>
                  <w:sz w:val="16"/>
                  <w:szCs w:val="18"/>
                </w:rPr>
                <w:alias w:val="Adresse"/>
                <w:tag w:val="Adresse"/>
                <w:id w:val="-203863747"/>
                <w:placeholder>
                  <w:docPart w:val="B4214AB9B1A1470B8380945199BE82F1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266AFB">
                  <w:rPr>
                    <w:caps/>
                    <w:color w:val="FFFFFF" w:themeColor="background1"/>
                    <w:sz w:val="16"/>
                    <w:szCs w:val="18"/>
                  </w:rPr>
                  <w:t>Im Spitzen 4, 74670 Forchtenberg, Tel. 07947-7741 Fax 07947-940555 E-Mail: poststelle@ghs-forchtenberg.schule.bwl.de</w:t>
                </w:r>
              </w:sdtContent>
            </w:sdt>
          </w:p>
        </w:tc>
        <w:tc>
          <w:tcPr>
            <w:tcW w:w="120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BD6972" w:rsidRDefault="00BD6972">
            <w:pPr>
              <w:pStyle w:val="KeinLeerraum"/>
            </w:pPr>
          </w:p>
        </w:tc>
      </w:tr>
    </w:tbl>
    <w:p w:rsidR="00BD6972" w:rsidRDefault="00F13896" w:rsidP="00B52B20">
      <w:pPr>
        <w:ind w:left="7920" w:firstLine="720"/>
      </w:pPr>
      <w:r>
        <w:t>März 2013</w:t>
      </w:r>
    </w:p>
    <w:sdt>
      <w:sdtPr>
        <w:rPr>
          <w:sz w:val="16"/>
          <w:szCs w:val="16"/>
        </w:rPr>
        <w:id w:val="212564916"/>
        <w:placeholder>
          <w:docPart w:val="C496EEEC3B6E406DB188D5599A881B8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BD6972" w:rsidRPr="00746E77" w:rsidRDefault="00C37788">
          <w:pPr>
            <w:pStyle w:val="Absenderadresse"/>
            <w:rPr>
              <w:sz w:val="16"/>
              <w:szCs w:val="16"/>
            </w:rPr>
          </w:pPr>
          <w:r>
            <w:rPr>
              <w:sz w:val="16"/>
              <w:szCs w:val="16"/>
            </w:rPr>
            <w:t>Charlotte Löhr</w:t>
          </w:r>
        </w:p>
      </w:sdtContent>
    </w:sdt>
    <w:sdt>
      <w:sdtPr>
        <w:rPr>
          <w:sz w:val="16"/>
          <w:szCs w:val="16"/>
        </w:rPr>
        <w:id w:val="18534652"/>
        <w:placeholder>
          <w:docPart w:val="993EC0AD37414E4A9A8BD8199092CBA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BD6972" w:rsidRPr="00746E77" w:rsidRDefault="005A1EB7">
          <w:pPr>
            <w:pStyle w:val="Absenderadresse"/>
            <w:rPr>
              <w:sz w:val="16"/>
              <w:szCs w:val="16"/>
            </w:rPr>
          </w:pPr>
          <w:r w:rsidRPr="00746E77">
            <w:rPr>
              <w:sz w:val="16"/>
              <w:szCs w:val="16"/>
            </w:rPr>
            <w:t>Geschwister-Scholl-Schule Forchtenberg</w:t>
          </w:r>
        </w:p>
      </w:sdtContent>
    </w:sdt>
    <w:sdt>
      <w:sdtPr>
        <w:rPr>
          <w:sz w:val="16"/>
          <w:szCs w:val="16"/>
        </w:rPr>
        <w:id w:val="212564737"/>
        <w:placeholder>
          <w:docPart w:val="990605846DDF46BBA02EEF03FFE88D3B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:rsidR="00BD6972" w:rsidRDefault="00746E77">
          <w:pPr>
            <w:pStyle w:val="Absenderadresse"/>
          </w:pPr>
          <w:r w:rsidRPr="00746E77">
            <w:rPr>
              <w:sz w:val="16"/>
              <w:szCs w:val="16"/>
            </w:rPr>
            <w:t xml:space="preserve">Im Spitzen 4, 74670 Forchtenberg, Tel. 07947-7741 Fax 07947-940555 </w:t>
          </w:r>
          <w:r w:rsidR="00266AFB">
            <w:rPr>
              <w:sz w:val="16"/>
              <w:szCs w:val="16"/>
            </w:rPr>
            <w:t>E-Mail:</w:t>
          </w:r>
          <w:r w:rsidRPr="00746E77">
            <w:rPr>
              <w:sz w:val="16"/>
              <w:szCs w:val="16"/>
            </w:rPr>
            <w:t xml:space="preserve"> poststelle@ghs-forchtenberg.schule.bwl.de</w:t>
          </w:r>
        </w:p>
      </w:sdtContent>
    </w:sdt>
    <w:p w:rsidR="00BE0AC4" w:rsidRDefault="00BE0AC4" w:rsidP="00B35DAB"/>
    <w:p w:rsidR="00F13896" w:rsidRPr="00F13896" w:rsidRDefault="00F13896" w:rsidP="00B35DAB">
      <w:pPr>
        <w:rPr>
          <w:b/>
          <w:sz w:val="32"/>
          <w:szCs w:val="32"/>
        </w:rPr>
      </w:pPr>
      <w:r w:rsidRPr="00F13896">
        <w:rPr>
          <w:b/>
          <w:sz w:val="32"/>
          <w:szCs w:val="32"/>
        </w:rPr>
        <w:t>Elternabend zum Thema Gewalt im Internet mit Herrn Alexander Kranich</w:t>
      </w:r>
    </w:p>
    <w:p w:rsidR="00F13896" w:rsidRPr="00F13896" w:rsidRDefault="00F13896" w:rsidP="00B35DAB">
      <w:pPr>
        <w:rPr>
          <w:b/>
          <w:sz w:val="32"/>
          <w:szCs w:val="32"/>
        </w:rPr>
      </w:pPr>
    </w:p>
    <w:p w:rsidR="00F13896" w:rsidRPr="00F13896" w:rsidRDefault="00F13896" w:rsidP="00B35DAB">
      <w:pPr>
        <w:rPr>
          <w:sz w:val="32"/>
          <w:szCs w:val="32"/>
        </w:rPr>
      </w:pPr>
    </w:p>
    <w:p w:rsidR="00F13896" w:rsidRPr="00F13896" w:rsidRDefault="00F13896" w:rsidP="00B35DAB">
      <w:pPr>
        <w:rPr>
          <w:sz w:val="32"/>
          <w:szCs w:val="32"/>
        </w:rPr>
      </w:pPr>
      <w:r w:rsidRPr="00F13896">
        <w:rPr>
          <w:sz w:val="32"/>
          <w:szCs w:val="32"/>
        </w:rPr>
        <w:t xml:space="preserve">Liebe Eltern, </w:t>
      </w:r>
    </w:p>
    <w:p w:rsidR="00F13896" w:rsidRPr="00F13896" w:rsidRDefault="00F13896" w:rsidP="00B35DAB">
      <w:pPr>
        <w:rPr>
          <w:sz w:val="32"/>
          <w:szCs w:val="32"/>
        </w:rPr>
      </w:pPr>
    </w:p>
    <w:p w:rsidR="00F13896" w:rsidRPr="00F13896" w:rsidRDefault="00F13896" w:rsidP="00B35DAB">
      <w:pPr>
        <w:rPr>
          <w:sz w:val="32"/>
          <w:szCs w:val="32"/>
        </w:rPr>
      </w:pPr>
      <w:r w:rsidRPr="00F13896">
        <w:rPr>
          <w:sz w:val="32"/>
          <w:szCs w:val="32"/>
        </w:rPr>
        <w:t xml:space="preserve">wir konnten Herrn Kranich für einen Elternabend zum Thema </w:t>
      </w:r>
      <w:r w:rsidRPr="00F13896">
        <w:rPr>
          <w:b/>
          <w:sz w:val="32"/>
          <w:szCs w:val="32"/>
        </w:rPr>
        <w:t>„Gewalt im Internet“</w:t>
      </w:r>
      <w:r w:rsidRPr="00F13896">
        <w:rPr>
          <w:sz w:val="32"/>
          <w:szCs w:val="32"/>
        </w:rPr>
        <w:t xml:space="preserve"> gewinnen. Dieser findet am Dienstag, den 16. April 2013 um 19.30 Uhr im Musiksaal der Geschwister-Scholl-Schule Forchtenberg statt.</w:t>
      </w:r>
    </w:p>
    <w:p w:rsidR="00F13896" w:rsidRPr="00F13896" w:rsidRDefault="00F13896" w:rsidP="00B35DAB">
      <w:pPr>
        <w:rPr>
          <w:sz w:val="32"/>
          <w:szCs w:val="32"/>
        </w:rPr>
      </w:pPr>
      <w:r w:rsidRPr="00F13896">
        <w:rPr>
          <w:sz w:val="32"/>
          <w:szCs w:val="32"/>
        </w:rPr>
        <w:t xml:space="preserve">Wir würden uns über eine rege Teilnahme an dieser Veranstaltung freuen. </w:t>
      </w:r>
    </w:p>
    <w:p w:rsidR="003E26CA" w:rsidRPr="00F13896" w:rsidRDefault="003E26CA" w:rsidP="00B35DAB">
      <w:pPr>
        <w:rPr>
          <w:sz w:val="32"/>
          <w:szCs w:val="32"/>
        </w:rPr>
      </w:pPr>
      <w:r w:rsidRPr="00F13896">
        <w:rPr>
          <w:sz w:val="32"/>
          <w:szCs w:val="32"/>
        </w:rPr>
        <w:t xml:space="preserve">Mit freundlichen Grüßen. </w:t>
      </w:r>
    </w:p>
    <w:p w:rsidR="00B35DAB" w:rsidRDefault="00B35DAB" w:rsidP="00B35DAB">
      <w:pPr>
        <w:rPr>
          <w:sz w:val="32"/>
          <w:szCs w:val="32"/>
        </w:rPr>
      </w:pPr>
    </w:p>
    <w:p w:rsidR="00F13896" w:rsidRPr="00F13896" w:rsidRDefault="00F13896" w:rsidP="00B35DAB">
      <w:pPr>
        <w:rPr>
          <w:sz w:val="32"/>
          <w:szCs w:val="32"/>
        </w:rPr>
      </w:pPr>
      <w:bookmarkStart w:id="0" w:name="_GoBack"/>
      <w:bookmarkEnd w:id="0"/>
    </w:p>
    <w:sdt>
      <w:sdtPr>
        <w:rPr>
          <w:sz w:val="32"/>
          <w:szCs w:val="32"/>
        </w:rPr>
        <w:id w:val="1027835745"/>
        <w:placeholder>
          <w:docPart w:val="F9DE450ABA8046D1A092A89E5B13379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3E26CA" w:rsidRPr="00F13896" w:rsidRDefault="00C37788" w:rsidP="003E26CA">
          <w:pPr>
            <w:pStyle w:val="Unterschrift"/>
            <w:rPr>
              <w:sz w:val="32"/>
              <w:szCs w:val="32"/>
            </w:rPr>
          </w:pPr>
          <w:r w:rsidRPr="00F13896">
            <w:rPr>
              <w:sz w:val="32"/>
              <w:szCs w:val="32"/>
            </w:rPr>
            <w:t>Charlotte Löhr</w:t>
          </w:r>
        </w:p>
      </w:sdtContent>
    </w:sdt>
    <w:p w:rsidR="003E26CA" w:rsidRPr="00F13896" w:rsidRDefault="00C37788" w:rsidP="003E26CA">
      <w:pPr>
        <w:pStyle w:val="Unterschrift"/>
        <w:rPr>
          <w:sz w:val="32"/>
          <w:szCs w:val="32"/>
        </w:rPr>
      </w:pPr>
      <w:r w:rsidRPr="00F13896">
        <w:rPr>
          <w:sz w:val="32"/>
          <w:szCs w:val="32"/>
        </w:rPr>
        <w:t>Rektorin</w:t>
      </w:r>
    </w:p>
    <w:p w:rsidR="003E26CA" w:rsidRPr="00F13896" w:rsidRDefault="00CC79A7" w:rsidP="003E26CA">
      <w:pPr>
        <w:pStyle w:val="Unterschrift"/>
        <w:rPr>
          <w:sz w:val="32"/>
          <w:szCs w:val="32"/>
        </w:rPr>
      </w:pPr>
      <w:sdt>
        <w:sdtPr>
          <w:rPr>
            <w:sz w:val="32"/>
            <w:szCs w:val="32"/>
          </w:rPr>
          <w:id w:val="-293680606"/>
          <w:placeholder>
            <w:docPart w:val="5F6AFFBFDBFF495BB996526B5D4B88A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E26CA" w:rsidRPr="00F13896">
            <w:rPr>
              <w:sz w:val="32"/>
              <w:szCs w:val="32"/>
            </w:rPr>
            <w:t>Geschwister-Scholl-Schule Forchtenberg</w:t>
          </w:r>
        </w:sdtContent>
      </w:sdt>
    </w:p>
    <w:p w:rsidR="003E26CA" w:rsidRPr="00F13896" w:rsidRDefault="003E26CA" w:rsidP="003E26CA">
      <w:pPr>
        <w:pStyle w:val="Unterschrift"/>
        <w:rPr>
          <w:sz w:val="32"/>
          <w:szCs w:val="32"/>
        </w:rPr>
      </w:pPr>
    </w:p>
    <w:sectPr w:rsidR="003E26CA" w:rsidRPr="00F13896" w:rsidSect="00B52B20">
      <w:footerReference w:type="default" r:id="rId11"/>
      <w:headerReference w:type="first" r:id="rId12"/>
      <w:pgSz w:w="11907" w:h="16839" w:code="9"/>
      <w:pgMar w:top="851" w:right="1049" w:bottom="1145" w:left="1049" w:header="62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A7" w:rsidRDefault="00CC79A7">
      <w:pPr>
        <w:spacing w:after="0" w:line="240" w:lineRule="auto"/>
      </w:pPr>
      <w:r>
        <w:separator/>
      </w:r>
    </w:p>
  </w:endnote>
  <w:endnote w:type="continuationSeparator" w:id="0">
    <w:p w:rsidR="00CC79A7" w:rsidRDefault="00CC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72" w:rsidRDefault="00573599">
    <w:pPr>
      <w:pStyle w:val="Fuzeile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0538DE3" wp14:editId="60770F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Hntrgr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6972" w:rsidRDefault="00BD697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Hntrgr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BD6972" w:rsidRDefault="00BD697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29DCA54" wp14:editId="0A67D46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Hntrgr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6972" w:rsidRDefault="00BD697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Hntrgrd: 2" o:spid="_x0000_s1027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" stroked="f" strokeweight="2pt">
              <v:fill opacity="54484f"/>
              <v:textbox inset="2.53903mm,1.2695mm,2.53903mm,1.2695mm">
                <w:txbxContent>
                  <w:p w:rsidR="00BD6972" w:rsidRDefault="00BD697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C4B5B3D" wp14:editId="01F8106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Hntrgr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6972" w:rsidRDefault="00BD697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Hntrgrd: 3" o:spid="_x0000_s1028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" stroked="f" strokeweight=".5pt">
              <v:stroke linestyle="thinThin"/>
              <v:textbox inset="2.53903mm,1.2695mm,2.53903mm,1.2695mm">
                <w:txbxContent>
                  <w:p w:rsidR="00BD6972" w:rsidRDefault="00BD697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98E4DB" wp14:editId="18905EF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9965690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6972" w:rsidRDefault="00CC79A7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um"/>
                              <w:tag w:val="Datum"/>
                              <w:id w:val="1308669882"/>
                              <w:placeholder>
                                <w:docPart w:val="5F61379AF4A241589EAD7DEBD9784BE3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2-01-01T00:00:00Z">
                                <w:dateFormat w:val="d MMMM 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E0AC4">
                                <w:rPr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1 Januar 2012</w:t>
                              </w:r>
                            </w:sdtContent>
                          </w:sdt>
                          <w:r w:rsidR="0057359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Seite </w:t>
                          </w:r>
                          <w:r w:rsidR="0057359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57359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57359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37788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57359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um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AABuKTfwIAAFc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BD6972" w:rsidRDefault="006E2B0A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um"/>
                        <w:tag w:val="Datum"/>
                        <w:id w:val="1308669882"/>
                        <w:placeholder>
                          <w:docPart w:val="5F61379AF4A241589EAD7DEBD9784BE3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2-01-01T00:00:00Z">
                          <w:dateFormat w:val="d MMMM 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E0AC4">
                          <w:rPr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>1 Januar 2012</w:t>
                        </w:r>
                      </w:sdtContent>
                    </w:sdt>
                    <w:r w:rsidR="00573599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Seite </w:t>
                    </w:r>
                    <w:r w:rsidR="00573599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573599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>PAGE   \* MERGEFORMAT</w:instrText>
                    </w:r>
                    <w:r w:rsidR="00573599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C37788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573599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A7" w:rsidRDefault="00CC79A7">
      <w:pPr>
        <w:spacing w:after="0" w:line="240" w:lineRule="auto"/>
      </w:pPr>
      <w:r>
        <w:separator/>
      </w:r>
    </w:p>
  </w:footnote>
  <w:footnote w:type="continuationSeparator" w:id="0">
    <w:p w:rsidR="00CC79A7" w:rsidRDefault="00CC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72" w:rsidRDefault="00573599">
    <w:pPr>
      <w:pStyle w:val="Kopfzeile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97ACBA" wp14:editId="56CA3F9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Abgerundetes 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Abgerundetes Rechteck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F6BD4E" wp14:editId="3FC9225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Rechteck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36541F" wp14:editId="1945E2C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Rechteck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EgptGYiAgAAkA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37"/>
    <w:rsid w:val="00062940"/>
    <w:rsid w:val="001A07F0"/>
    <w:rsid w:val="00266AFB"/>
    <w:rsid w:val="002F0700"/>
    <w:rsid w:val="00305AC9"/>
    <w:rsid w:val="00320D2F"/>
    <w:rsid w:val="0033300C"/>
    <w:rsid w:val="00351DCE"/>
    <w:rsid w:val="003715CB"/>
    <w:rsid w:val="00380497"/>
    <w:rsid w:val="003E26CA"/>
    <w:rsid w:val="00452524"/>
    <w:rsid w:val="004B2240"/>
    <w:rsid w:val="00560C82"/>
    <w:rsid w:val="00573599"/>
    <w:rsid w:val="005A1EB7"/>
    <w:rsid w:val="006100A4"/>
    <w:rsid w:val="0062077F"/>
    <w:rsid w:val="0064232A"/>
    <w:rsid w:val="006E2B0A"/>
    <w:rsid w:val="0074307E"/>
    <w:rsid w:val="00746E77"/>
    <w:rsid w:val="007C5CCB"/>
    <w:rsid w:val="007D451C"/>
    <w:rsid w:val="008A0727"/>
    <w:rsid w:val="008B0784"/>
    <w:rsid w:val="00925CD0"/>
    <w:rsid w:val="00995653"/>
    <w:rsid w:val="00A43737"/>
    <w:rsid w:val="00B26128"/>
    <w:rsid w:val="00B35DAB"/>
    <w:rsid w:val="00B52B20"/>
    <w:rsid w:val="00BD6972"/>
    <w:rsid w:val="00BE0AC4"/>
    <w:rsid w:val="00C37788"/>
    <w:rsid w:val="00C83D1A"/>
    <w:rsid w:val="00CC79A7"/>
    <w:rsid w:val="00DB435E"/>
    <w:rsid w:val="00DD615F"/>
    <w:rsid w:val="00DF773C"/>
    <w:rsid w:val="00E34506"/>
    <w:rsid w:val="00F13896"/>
    <w:rsid w:val="00F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32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Titel"/>
    <w:qFormat/>
    <w:rPr>
      <w:b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Fett">
    <w:name w:val="Strong"/>
    <w:basedOn w:val="Absatz-Standardschriftart"/>
    <w:uiPriority w:val="22"/>
    <w:qFormat/>
    <w:rPr>
      <w:b/>
      <w:bCs/>
      <w14:numForm w14:val="oldStyle"/>
    </w:rPr>
  </w:style>
  <w:style w:type="character" w:styleId="Hervorhebung">
    <w:name w:val="Emphasis"/>
    <w:basedOn w:val="Absatz-Standardschriftart"/>
    <w:uiPriority w:val="20"/>
    <w:qFormat/>
    <w:rPr>
      <w:i/>
      <w:iCs/>
      <w:color w:val="564B3C" w:themeColor="text2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000000"/>
    </w:rPr>
  </w:style>
  <w:style w:type="character" w:styleId="IntensiveHervorhebung">
    <w:name w:val="Intense Emphasis"/>
    <w:aliases w:val="Unterabschnitt, intensive Hervorhebung"/>
    <w:basedOn w:val="Absatz-Standardschriftart"/>
    <w:uiPriority w:val="21"/>
    <w:qFormat/>
    <w:rPr>
      <w:b/>
      <w:bCs/>
      <w:i/>
      <w:iCs/>
      <w:color w:val="93A299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F543F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CCCC00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1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1"/>
    </w:rPr>
  </w:style>
  <w:style w:type="character" w:styleId="Platzhaltertext">
    <w:name w:val="Placeholder Text"/>
    <w:uiPriority w:val="99"/>
  </w:style>
  <w:style w:type="paragraph" w:customStyle="1" w:styleId="Absenderadresse">
    <w:name w:val="Absenderadresse"/>
    <w:uiPriority w:val="2"/>
    <w:pPr>
      <w:spacing w:after="0" w:line="240" w:lineRule="auto"/>
    </w:pPr>
    <w:rPr>
      <w:color w:val="93A299" w:themeColor="accent1"/>
      <w:sz w:val="18"/>
    </w:r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  <w:szCs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  <w:szCs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zeichen"/>
    <w:basedOn w:val="Kommentartextzeichen"/>
    <w:link w:val="Anmerkungsthema"/>
    <w:uiPriority w:val="99"/>
    <w:semiHidden/>
    <w:rPr>
      <w:b/>
      <w:bCs/>
      <w:sz w:val="20"/>
      <w:szCs w:val="20"/>
    </w:rPr>
  </w:style>
  <w:style w:type="paragraph" w:styleId="Gruformel">
    <w:name w:val="Closing"/>
    <w:basedOn w:val="Standard"/>
    <w:link w:val="GruformelZchn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GruformelZchn">
    <w:name w:val="Grußformel Zchn"/>
    <w:basedOn w:val="Absatz-Standardschriftart"/>
    <w:link w:val="Gruformel"/>
    <w:uiPriority w:val="5"/>
    <w:rPr>
      <w:rFonts w:eastAsiaTheme="minorEastAsia"/>
    </w:rPr>
  </w:style>
  <w:style w:type="paragraph" w:customStyle="1" w:styleId="Empfngeradresse">
    <w:name w:val="Empfängeradresse"/>
    <w:basedOn w:val="KeinLeerraum"/>
    <w:uiPriority w:val="3"/>
    <w:pPr>
      <w:spacing w:after="360"/>
      <w:contextualSpacing/>
    </w:pPr>
    <w:rPr>
      <w:rFonts w:eastAsiaTheme="minorEastAsia"/>
    </w:rPr>
  </w:style>
  <w:style w:type="paragraph" w:styleId="Anrede">
    <w:name w:val="Salutation"/>
    <w:basedOn w:val="KeinLeerraum"/>
    <w:next w:val="Standard"/>
    <w:link w:val="AnredeZchn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AnredeZchn">
    <w:name w:val="Anrede Zchn"/>
    <w:basedOn w:val="Absatz-Standardschriftart"/>
    <w:link w:val="Anrede"/>
    <w:uiPriority w:val="4"/>
    <w:rPr>
      <w:rFonts w:eastAsiaTheme="minorEastAsia"/>
      <w:b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32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Titel"/>
    <w:qFormat/>
    <w:rPr>
      <w:b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Fett">
    <w:name w:val="Strong"/>
    <w:basedOn w:val="Absatz-Standardschriftart"/>
    <w:uiPriority w:val="22"/>
    <w:qFormat/>
    <w:rPr>
      <w:b/>
      <w:bCs/>
      <w14:numForm w14:val="oldStyle"/>
    </w:rPr>
  </w:style>
  <w:style w:type="character" w:styleId="Hervorhebung">
    <w:name w:val="Emphasis"/>
    <w:basedOn w:val="Absatz-Standardschriftart"/>
    <w:uiPriority w:val="20"/>
    <w:qFormat/>
    <w:rPr>
      <w:i/>
      <w:iCs/>
      <w:color w:val="564B3C" w:themeColor="text2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000000"/>
    </w:rPr>
  </w:style>
  <w:style w:type="character" w:styleId="IntensiveHervorhebung">
    <w:name w:val="Intense Emphasis"/>
    <w:aliases w:val="Unterabschnitt, intensive Hervorhebung"/>
    <w:basedOn w:val="Absatz-Standardschriftart"/>
    <w:uiPriority w:val="21"/>
    <w:qFormat/>
    <w:rPr>
      <w:b/>
      <w:bCs/>
      <w:i/>
      <w:iCs/>
      <w:color w:val="93A299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F543F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CCCC00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1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1"/>
    </w:rPr>
  </w:style>
  <w:style w:type="character" w:styleId="Platzhaltertext">
    <w:name w:val="Placeholder Text"/>
    <w:uiPriority w:val="99"/>
  </w:style>
  <w:style w:type="paragraph" w:customStyle="1" w:styleId="Absenderadresse">
    <w:name w:val="Absenderadresse"/>
    <w:uiPriority w:val="2"/>
    <w:pPr>
      <w:spacing w:after="0" w:line="240" w:lineRule="auto"/>
    </w:pPr>
    <w:rPr>
      <w:color w:val="93A299" w:themeColor="accent1"/>
      <w:sz w:val="18"/>
    </w:r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  <w:szCs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  <w:szCs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zeichen"/>
    <w:basedOn w:val="Kommentartextzeichen"/>
    <w:link w:val="Anmerkungsthema"/>
    <w:uiPriority w:val="99"/>
    <w:semiHidden/>
    <w:rPr>
      <w:b/>
      <w:bCs/>
      <w:sz w:val="20"/>
      <w:szCs w:val="20"/>
    </w:rPr>
  </w:style>
  <w:style w:type="paragraph" w:styleId="Gruformel">
    <w:name w:val="Closing"/>
    <w:basedOn w:val="Standard"/>
    <w:link w:val="GruformelZchn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GruformelZchn">
    <w:name w:val="Grußformel Zchn"/>
    <w:basedOn w:val="Absatz-Standardschriftart"/>
    <w:link w:val="Gruformel"/>
    <w:uiPriority w:val="5"/>
    <w:rPr>
      <w:rFonts w:eastAsiaTheme="minorEastAsia"/>
    </w:rPr>
  </w:style>
  <w:style w:type="paragraph" w:customStyle="1" w:styleId="Empfngeradresse">
    <w:name w:val="Empfängeradresse"/>
    <w:basedOn w:val="KeinLeerraum"/>
    <w:uiPriority w:val="3"/>
    <w:pPr>
      <w:spacing w:after="360"/>
      <w:contextualSpacing/>
    </w:pPr>
    <w:rPr>
      <w:rFonts w:eastAsiaTheme="minorEastAsia"/>
    </w:rPr>
  </w:style>
  <w:style w:type="paragraph" w:styleId="Anrede">
    <w:name w:val="Salutation"/>
    <w:basedOn w:val="KeinLeerraum"/>
    <w:next w:val="Standard"/>
    <w:link w:val="AnredeZchn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AnredeZchn">
    <w:name w:val="Anrede Zchn"/>
    <w:basedOn w:val="Absatz-Standardschriftart"/>
    <w:link w:val="Anrede"/>
    <w:uiPriority w:val="4"/>
    <w:rPr>
      <w:rFonts w:eastAsiaTheme="minorEastAsia"/>
      <w:b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riefkopf%20Schule%20Forchtenberg%20M&#228;rz%201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79D6DBD9364C468818C75A4C43B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172A2-CCA3-4143-A12B-51FDA8732580}"/>
      </w:docPartPr>
      <w:docPartBody>
        <w:p w:rsidR="00890FE6" w:rsidRDefault="00C35D5D">
          <w:pPr>
            <w:pStyle w:val="7079D6DBD9364C468818C75A4C43B0DE"/>
          </w:pPr>
          <w:r>
            <w:rPr>
              <w:bCs/>
            </w:rPr>
            <w:t>[Geben Sie den Firmennamen des Absenders ein]</w:t>
          </w:r>
        </w:p>
      </w:docPartBody>
    </w:docPart>
    <w:docPart>
      <w:docPartPr>
        <w:name w:val="B4214AB9B1A1470B8380945199BE8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1D591-7F64-431C-BFF8-98B39E4385DB}"/>
      </w:docPartPr>
      <w:docPartBody>
        <w:p w:rsidR="00890FE6" w:rsidRDefault="00C35D5D">
          <w:pPr>
            <w:pStyle w:val="B4214AB9B1A1470B8380945199BE82F1"/>
          </w:pPr>
          <w:r>
            <w:rPr>
              <w:caps/>
              <w:color w:val="FFFFFF" w:themeColor="background1"/>
              <w:sz w:val="18"/>
              <w:szCs w:val="18"/>
            </w:rPr>
            <w:t>[GEBEN SIE DIE FIRMENADRESSE DES ABSENDERS EIN]</w:t>
          </w:r>
        </w:p>
      </w:docPartBody>
    </w:docPart>
    <w:docPart>
      <w:docPartPr>
        <w:name w:val="C496EEEC3B6E406DB188D5599A881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FD089-93DB-47DA-A57B-7A64BAC5529A}"/>
      </w:docPartPr>
      <w:docPartBody>
        <w:p w:rsidR="00890FE6" w:rsidRDefault="00C35D5D">
          <w:pPr>
            <w:pStyle w:val="C496EEEC3B6E406DB188D5599A881B8B"/>
          </w:pPr>
          <w:r>
            <w:t>[Geben Sie den Namen des Absenders ein]</w:t>
          </w:r>
        </w:p>
      </w:docPartBody>
    </w:docPart>
    <w:docPart>
      <w:docPartPr>
        <w:name w:val="993EC0AD37414E4A9A8BD8199092C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D1D50-AC97-4BD9-8FCD-F4566AE43961}"/>
      </w:docPartPr>
      <w:docPartBody>
        <w:p w:rsidR="00890FE6" w:rsidRDefault="00C35D5D">
          <w:pPr>
            <w:pStyle w:val="993EC0AD37414E4A9A8BD8199092CBA1"/>
          </w:pPr>
          <w:r>
            <w:t>[Geben Sie den Firmennamen des Absenders ein]</w:t>
          </w:r>
        </w:p>
      </w:docPartBody>
    </w:docPart>
    <w:docPart>
      <w:docPartPr>
        <w:name w:val="990605846DDF46BBA02EEF03FFE88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31262-E8E3-4C91-B12B-A0A70D5DFB70}"/>
      </w:docPartPr>
      <w:docPartBody>
        <w:p w:rsidR="00890FE6" w:rsidRDefault="00C35D5D">
          <w:pPr>
            <w:pStyle w:val="990605846DDF46BBA02EEF03FFE88D3B"/>
          </w:pPr>
          <w:r>
            <w:t>[Geben Sie die Firmenadresse des Absenders ein]</w:t>
          </w:r>
        </w:p>
      </w:docPartBody>
    </w:docPart>
    <w:docPart>
      <w:docPartPr>
        <w:name w:val="5F61379AF4A241589EAD7DEBD9784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C907D-ECD7-4F17-AB3D-E7EF9ABA26FE}"/>
      </w:docPartPr>
      <w:docPartBody>
        <w:p w:rsidR="00890FE6" w:rsidRDefault="00C35D5D">
          <w:pPr>
            <w:pStyle w:val="5F61379AF4A241589EAD7DEBD9784BE3"/>
          </w:pPr>
          <w:r>
            <w:rPr>
              <w:color w:val="A6A6A6" w:themeColor="background1" w:themeShade="A6"/>
              <w:sz w:val="18"/>
              <w:szCs w:val="18"/>
            </w:rPr>
            <w:t>[Wählen Sie das Datum aus]</w:t>
          </w:r>
        </w:p>
      </w:docPartBody>
    </w:docPart>
    <w:docPart>
      <w:docPartPr>
        <w:name w:val="F9DE450ABA8046D1A092A89E5B133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17911-A033-4D3A-BC5A-3720E1BAB30C}"/>
      </w:docPartPr>
      <w:docPartBody>
        <w:p w:rsidR="00780408" w:rsidRDefault="00834785" w:rsidP="00834785">
          <w:pPr>
            <w:pStyle w:val="F9DE450ABA8046D1A092A89E5B133798"/>
          </w:pPr>
          <w:r>
            <w:t>[Geben Sie den Namen des Absenders ein]</w:t>
          </w:r>
        </w:p>
      </w:docPartBody>
    </w:docPart>
    <w:docPart>
      <w:docPartPr>
        <w:name w:val="5F6AFFBFDBFF495BB996526B5D4B8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EBDE3-2E53-4247-9A74-E66BDBD8E189}"/>
      </w:docPartPr>
      <w:docPartBody>
        <w:p w:rsidR="00780408" w:rsidRDefault="00834785" w:rsidP="00834785">
          <w:pPr>
            <w:pStyle w:val="5F6AFFBFDBFF495BB996526B5D4B88AC"/>
          </w:pPr>
          <w:r>
            <w:t>[Geben Sie den Firmennamen des Absenders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5D"/>
    <w:rsid w:val="00107EF7"/>
    <w:rsid w:val="0036359E"/>
    <w:rsid w:val="005B3116"/>
    <w:rsid w:val="006768C7"/>
    <w:rsid w:val="00772DE1"/>
    <w:rsid w:val="00780408"/>
    <w:rsid w:val="00834785"/>
    <w:rsid w:val="00890FE6"/>
    <w:rsid w:val="00970617"/>
    <w:rsid w:val="009A4978"/>
    <w:rsid w:val="00BA7BCC"/>
    <w:rsid w:val="00C35D5D"/>
    <w:rsid w:val="00C978EC"/>
    <w:rsid w:val="00DC2E47"/>
    <w:rsid w:val="00E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079D6DBD9364C468818C75A4C43B0DE">
    <w:name w:val="7079D6DBD9364C468818C75A4C43B0DE"/>
  </w:style>
  <w:style w:type="paragraph" w:customStyle="1" w:styleId="B4214AB9B1A1470B8380945199BE82F1">
    <w:name w:val="B4214AB9B1A1470B8380945199BE82F1"/>
  </w:style>
  <w:style w:type="paragraph" w:customStyle="1" w:styleId="E41226E89F1348079A15C88C156DF503">
    <w:name w:val="E41226E89F1348079A15C88C156DF503"/>
  </w:style>
  <w:style w:type="paragraph" w:customStyle="1" w:styleId="C496EEEC3B6E406DB188D5599A881B8B">
    <w:name w:val="C496EEEC3B6E406DB188D5599A881B8B"/>
  </w:style>
  <w:style w:type="paragraph" w:customStyle="1" w:styleId="993EC0AD37414E4A9A8BD8199092CBA1">
    <w:name w:val="993EC0AD37414E4A9A8BD8199092CBA1"/>
  </w:style>
  <w:style w:type="paragraph" w:customStyle="1" w:styleId="990605846DDF46BBA02EEF03FFE88D3B">
    <w:name w:val="990605846DDF46BBA02EEF03FFE88D3B"/>
  </w:style>
  <w:style w:type="paragraph" w:customStyle="1" w:styleId="19EA118A04FA4D63B683080E5E80DFF3">
    <w:name w:val="19EA118A04FA4D63B683080E5E80DFF3"/>
  </w:style>
  <w:style w:type="paragraph" w:customStyle="1" w:styleId="5F61379AF4A241589EAD7DEBD9784BE3">
    <w:name w:val="5F61379AF4A241589EAD7DEBD9784BE3"/>
  </w:style>
  <w:style w:type="paragraph" w:customStyle="1" w:styleId="F9DE450ABA8046D1A092A89E5B133798">
    <w:name w:val="F9DE450ABA8046D1A092A89E5B133798"/>
    <w:rsid w:val="00834785"/>
  </w:style>
  <w:style w:type="paragraph" w:customStyle="1" w:styleId="5F6AFFBFDBFF495BB996526B5D4B88AC">
    <w:name w:val="5F6AFFBFDBFF495BB996526B5D4B88AC"/>
    <w:rsid w:val="00834785"/>
  </w:style>
  <w:style w:type="paragraph" w:customStyle="1" w:styleId="F17FCC0BD7844641B7D2F03EBA3A696A">
    <w:name w:val="F17FCC0BD7844641B7D2F03EBA3A696A"/>
    <w:rsid w:val="00834785"/>
  </w:style>
  <w:style w:type="paragraph" w:customStyle="1" w:styleId="F434ACC74EFF4D4D89327C58C925DD26">
    <w:name w:val="F434ACC74EFF4D4D89327C58C925DD26"/>
    <w:rsid w:val="00834785"/>
  </w:style>
  <w:style w:type="paragraph" w:customStyle="1" w:styleId="0924F2A3EF0A46AA9FE477EBBD1274B7">
    <w:name w:val="0924F2A3EF0A46AA9FE477EBBD1274B7"/>
    <w:rsid w:val="008347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079D6DBD9364C468818C75A4C43B0DE">
    <w:name w:val="7079D6DBD9364C468818C75A4C43B0DE"/>
  </w:style>
  <w:style w:type="paragraph" w:customStyle="1" w:styleId="B4214AB9B1A1470B8380945199BE82F1">
    <w:name w:val="B4214AB9B1A1470B8380945199BE82F1"/>
  </w:style>
  <w:style w:type="paragraph" w:customStyle="1" w:styleId="E41226E89F1348079A15C88C156DF503">
    <w:name w:val="E41226E89F1348079A15C88C156DF503"/>
  </w:style>
  <w:style w:type="paragraph" w:customStyle="1" w:styleId="C496EEEC3B6E406DB188D5599A881B8B">
    <w:name w:val="C496EEEC3B6E406DB188D5599A881B8B"/>
  </w:style>
  <w:style w:type="paragraph" w:customStyle="1" w:styleId="993EC0AD37414E4A9A8BD8199092CBA1">
    <w:name w:val="993EC0AD37414E4A9A8BD8199092CBA1"/>
  </w:style>
  <w:style w:type="paragraph" w:customStyle="1" w:styleId="990605846DDF46BBA02EEF03FFE88D3B">
    <w:name w:val="990605846DDF46BBA02EEF03FFE88D3B"/>
  </w:style>
  <w:style w:type="paragraph" w:customStyle="1" w:styleId="19EA118A04FA4D63B683080E5E80DFF3">
    <w:name w:val="19EA118A04FA4D63B683080E5E80DFF3"/>
  </w:style>
  <w:style w:type="paragraph" w:customStyle="1" w:styleId="5F61379AF4A241589EAD7DEBD9784BE3">
    <w:name w:val="5F61379AF4A241589EAD7DEBD9784BE3"/>
  </w:style>
  <w:style w:type="paragraph" w:customStyle="1" w:styleId="F9DE450ABA8046D1A092A89E5B133798">
    <w:name w:val="F9DE450ABA8046D1A092A89E5B133798"/>
    <w:rsid w:val="00834785"/>
  </w:style>
  <w:style w:type="paragraph" w:customStyle="1" w:styleId="5F6AFFBFDBFF495BB996526B5D4B88AC">
    <w:name w:val="5F6AFFBFDBFF495BB996526B5D4B88AC"/>
    <w:rsid w:val="00834785"/>
  </w:style>
  <w:style w:type="paragraph" w:customStyle="1" w:styleId="F17FCC0BD7844641B7D2F03EBA3A696A">
    <w:name w:val="F17FCC0BD7844641B7D2F03EBA3A696A"/>
    <w:rsid w:val="00834785"/>
  </w:style>
  <w:style w:type="paragraph" w:customStyle="1" w:styleId="F434ACC74EFF4D4D89327C58C925DD26">
    <w:name w:val="F434ACC74EFF4D4D89327C58C925DD26"/>
    <w:rsid w:val="00834785"/>
  </w:style>
  <w:style w:type="paragraph" w:customStyle="1" w:styleId="0924F2A3EF0A46AA9FE477EBBD1274B7">
    <w:name w:val="0924F2A3EF0A46AA9FE477EBBD1274B7"/>
    <w:rsid w:val="00834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>Im Spitzen 4, 74670 Forchtenberg, Tel. 07947-7741 Fax 07947-940555 E-Mail: poststelle@ghs-forchtenberg.schule.bwl.de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0EB83B-6DBE-4BF0-B570-A1D52CE8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Schule Forchtenberg März 12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Geschwister-Scholl-Schule Forchtenberg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Löhr</dc:creator>
  <cp:lastModifiedBy>Admin2</cp:lastModifiedBy>
  <cp:revision>2</cp:revision>
  <cp:lastPrinted>2012-06-14T06:36:00Z</cp:lastPrinted>
  <dcterms:created xsi:type="dcterms:W3CDTF">2013-03-18T07:25:00Z</dcterms:created>
  <dcterms:modified xsi:type="dcterms:W3CDTF">2013-03-18T07:25:00Z</dcterms:modified>
</cp:coreProperties>
</file>